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D4" w:rsidRPr="00B3578D" w:rsidRDefault="008D71FE">
      <w:pPr>
        <w:keepLines/>
        <w:pBdr>
          <w:bottom w:val="single" w:sz="12" w:space="1" w:color="auto"/>
        </w:pBdr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noProof/>
          <w:sz w:val="22"/>
          <w:szCs w:val="22"/>
        </w:rPr>
      </w:r>
      <w:r w:rsidR="004D1D8C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Proceso </w:t>
      </w:r>
      <w:r w:rsidR="00797F80">
        <w:rPr>
          <w:rFonts w:ascii="Calibri Light" w:hAnsi="Calibri Light"/>
          <w:noProof/>
          <w:sz w:val="22"/>
          <w:szCs w:val="22"/>
        </w:rPr>
        <w:t xml:space="preserve">de acreditación </w:t>
      </w:r>
      <w:r w:rsidR="008B114B">
        <w:rPr>
          <w:rFonts w:ascii="Calibri Light" w:hAnsi="Calibri Light"/>
          <w:noProof/>
          <w:sz w:val="22"/>
          <w:szCs w:val="22"/>
        </w:rPr>
        <w:t>i</w:t>
      </w:r>
      <w:r w:rsidR="00C04E64" w:rsidRPr="00B3578D">
        <w:rPr>
          <w:rFonts w:ascii="Calibri Light" w:hAnsi="Calibri Light"/>
          <w:noProof/>
          <w:sz w:val="22"/>
          <w:szCs w:val="22"/>
        </w:rPr>
        <w:t>nicial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56234" w:rsidRPr="00B3578D">
        <w:rPr>
          <w:rFonts w:ascii="Calibri Light" w:hAnsi="Calibri Light"/>
          <w:noProof/>
          <w:sz w:val="22"/>
          <w:szCs w:val="22"/>
        </w:rPr>
        <w:tab/>
      </w:r>
    </w:p>
    <w:p w:rsidR="006F64B1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F16B72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noProof/>
          <w:sz w:val="22"/>
          <w:szCs w:val="22"/>
        </w:rPr>
      </w:r>
      <w:r w:rsidR="004D1D8C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F16B72" w:rsidRPr="00B3578D">
        <w:rPr>
          <w:rFonts w:ascii="Calibri Light" w:hAnsi="Calibri Light"/>
          <w:noProof/>
          <w:sz w:val="22"/>
          <w:szCs w:val="22"/>
        </w:rPr>
        <w:t xml:space="preserve"> Ampliación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497889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</w:p>
    <w:p w:rsidR="00A046D4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6F64B1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noProof/>
          <w:sz w:val="22"/>
          <w:szCs w:val="22"/>
        </w:rPr>
      </w:r>
      <w:r w:rsidR="004D1D8C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6F64B1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A56234" w:rsidRPr="00B3578D">
        <w:rPr>
          <w:rFonts w:ascii="Calibri Light" w:hAnsi="Calibri Light"/>
          <w:noProof/>
          <w:sz w:val="22"/>
          <w:szCs w:val="22"/>
        </w:rPr>
        <w:t>Reducción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A5623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A56234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</w:p>
    <w:p w:rsidR="004A5917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 w:cs="Arial"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19"/>
      <w:r w:rsidR="00A046D4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noProof/>
          <w:sz w:val="22"/>
          <w:szCs w:val="22"/>
        </w:rPr>
      </w:r>
      <w:r w:rsidR="004D1D8C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bookmarkEnd w:id="0"/>
      <w:r w:rsidR="00A046D4" w:rsidRPr="00B3578D">
        <w:rPr>
          <w:rFonts w:ascii="Calibri Light" w:hAnsi="Calibri Light"/>
          <w:noProof/>
          <w:sz w:val="22"/>
          <w:szCs w:val="22"/>
        </w:rPr>
        <w:t xml:space="preserve"> Renovación </w:t>
      </w:r>
      <w:r w:rsidR="0044219F">
        <w:rPr>
          <w:rFonts w:ascii="Calibri Light" w:hAnsi="Calibri Light"/>
          <w:noProof/>
          <w:sz w:val="22"/>
          <w:szCs w:val="22"/>
        </w:rPr>
        <w:t>(R</w:t>
      </w:r>
      <w:r w:rsidR="005060F5">
        <w:rPr>
          <w:rFonts w:ascii="Calibri Light" w:hAnsi="Calibri Light"/>
          <w:noProof/>
          <w:sz w:val="22"/>
          <w:szCs w:val="22"/>
        </w:rPr>
        <w:t>eevaluación</w:t>
      </w:r>
      <w:r w:rsidR="0044219F">
        <w:rPr>
          <w:rFonts w:ascii="Calibri Light" w:hAnsi="Calibri Light"/>
          <w:noProof/>
          <w:sz w:val="22"/>
          <w:szCs w:val="22"/>
        </w:rPr>
        <w:t>)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 xml:space="preserve"> </w:t>
      </w:r>
    </w:p>
    <w:p w:rsidR="00A046D4" w:rsidRPr="00B3578D" w:rsidRDefault="009B4332" w:rsidP="00546E1C">
      <w:pPr>
        <w:keepLines/>
        <w:pBdr>
          <w:bottom w:val="single" w:sz="12" w:space="1" w:color="auto"/>
        </w:pBdr>
        <w:ind w:left="2824" w:hanging="2824"/>
        <w:jc w:val="both"/>
        <w:rPr>
          <w:rFonts w:ascii="Calibri Light" w:hAnsi="Calibri Light"/>
          <w:noProof/>
          <w:sz w:val="18"/>
          <w:szCs w:val="18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A046D4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noProof/>
          <w:sz w:val="22"/>
          <w:szCs w:val="22"/>
        </w:rPr>
      </w:r>
      <w:r w:rsidR="004D1D8C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A046D4" w:rsidRPr="00B3578D">
        <w:rPr>
          <w:rFonts w:ascii="Calibri Light" w:hAnsi="Calibri Light" w:cs="Arial"/>
          <w:sz w:val="22"/>
          <w:szCs w:val="22"/>
        </w:rPr>
        <w:t xml:space="preserve"> Cambios o modificaciones </w:t>
      </w:r>
      <w:r w:rsidR="00A046D4" w:rsidRPr="0013052A">
        <w:rPr>
          <w:rFonts w:ascii="Calibri Light" w:hAnsi="Calibri Light" w:cs="Arial"/>
          <w:sz w:val="17"/>
          <w:szCs w:val="17"/>
        </w:rPr>
        <w:t>(Domicilio o instalaciones, Razón social, Director Técnico y/o substituto, Documentación</w:t>
      </w:r>
      <w:r w:rsidR="0013052A" w:rsidRPr="0013052A">
        <w:rPr>
          <w:rFonts w:ascii="Calibri Light" w:hAnsi="Calibri Light" w:cs="Arial"/>
          <w:sz w:val="17"/>
          <w:szCs w:val="17"/>
        </w:rPr>
        <w:t>, entre otros</w:t>
      </w:r>
      <w:r w:rsidR="00A046D4" w:rsidRPr="0013052A">
        <w:rPr>
          <w:rFonts w:ascii="Calibri Light" w:hAnsi="Calibri Light" w:cs="Arial"/>
          <w:sz w:val="17"/>
          <w:szCs w:val="17"/>
        </w:rPr>
        <w:t>).</w:t>
      </w:r>
    </w:p>
    <w:p w:rsidR="004A5917" w:rsidRPr="00645488" w:rsidRDefault="004A5917">
      <w:pPr>
        <w:keepLines/>
        <w:jc w:val="center"/>
        <w:rPr>
          <w:rFonts w:ascii="Calibri" w:hAnsi="Calibri"/>
          <w:sz w:val="22"/>
          <w:szCs w:val="22"/>
        </w:rPr>
      </w:pPr>
    </w:p>
    <w:p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Identificación</w:t>
      </w:r>
      <w:r w:rsidR="003D26F8">
        <w:rPr>
          <w:rFonts w:ascii="Calibri Light" w:hAnsi="Calibri Light"/>
          <w:sz w:val="22"/>
          <w:szCs w:val="22"/>
        </w:rPr>
        <w:t>:</w:t>
      </w:r>
      <w:r w:rsidRPr="003D26F8">
        <w:rPr>
          <w:rFonts w:ascii="Calibri Light" w:hAnsi="Calibri Light"/>
          <w:sz w:val="22"/>
          <w:szCs w:val="22"/>
        </w:rPr>
        <w:tab/>
      </w:r>
      <w:r w:rsidR="003D26F8">
        <w:rPr>
          <w:rFonts w:ascii="Calibri Light" w:hAnsi="Calibri Light"/>
          <w:sz w:val="22"/>
          <w:szCs w:val="22"/>
        </w:rPr>
        <w:t xml:space="preserve">    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E61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="00C37E61" w:rsidRPr="003D26F8">
        <w:rPr>
          <w:rFonts w:ascii="Calibri Light" w:hAnsi="Calibri Light"/>
          <w:sz w:val="22"/>
          <w:szCs w:val="22"/>
        </w:rPr>
        <w:fldChar w:fldCharType="end"/>
      </w:r>
      <w:r w:rsidR="00C37E61" w:rsidRPr="003D26F8">
        <w:rPr>
          <w:rFonts w:ascii="Calibri Light" w:hAnsi="Calibri Light"/>
          <w:sz w:val="22"/>
          <w:szCs w:val="22"/>
        </w:rPr>
        <w:t xml:space="preserve">  </w:t>
      </w:r>
      <w:r w:rsidRPr="003D26F8">
        <w:rPr>
          <w:rFonts w:ascii="Calibri Light" w:hAnsi="Calibri Light"/>
          <w:sz w:val="22"/>
          <w:szCs w:val="22"/>
        </w:rPr>
        <w:t>Persona Natural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   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</w:t>
      </w:r>
      <w:r w:rsidR="005060F5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14"/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bookmarkEnd w:id="1"/>
      <w:r w:rsidR="00797F80" w:rsidRPr="003D26F8">
        <w:rPr>
          <w:rFonts w:ascii="Calibri Light" w:hAnsi="Calibri Light"/>
          <w:sz w:val="22"/>
          <w:szCs w:val="22"/>
        </w:rPr>
        <w:t xml:space="preserve"> Person</w:t>
      </w:r>
      <w:r w:rsidR="008D71FE">
        <w:rPr>
          <w:rFonts w:ascii="Calibri Light" w:hAnsi="Calibri Light"/>
          <w:sz w:val="22"/>
          <w:szCs w:val="22"/>
        </w:rPr>
        <w:t>ería</w:t>
      </w:r>
      <w:r w:rsidR="00797F80" w:rsidRPr="003D26F8">
        <w:rPr>
          <w:rFonts w:ascii="Calibri Light" w:hAnsi="Calibri Light"/>
          <w:sz w:val="22"/>
          <w:szCs w:val="22"/>
        </w:rPr>
        <w:t xml:space="preserve"> Jurídica</w:t>
      </w:r>
      <w:r w:rsidR="008D71FE">
        <w:rPr>
          <w:rFonts w:ascii="Calibri Light" w:hAnsi="Calibri Light"/>
          <w:sz w:val="22"/>
          <w:szCs w:val="22"/>
        </w:rPr>
        <w:t>.</w:t>
      </w:r>
      <w:r w:rsidR="00797F80">
        <w:rPr>
          <w:rFonts w:ascii="Calibri Light" w:hAnsi="Calibri Light"/>
          <w:sz w:val="22"/>
          <w:szCs w:val="22"/>
        </w:rPr>
        <w:t xml:space="preserve">        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r w:rsidR="00797F80" w:rsidRPr="003D26F8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>Entidad Gubernamental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ab/>
      </w:r>
    </w:p>
    <w:p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</w:p>
    <w:p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Nombre del</w:t>
      </w:r>
      <w:r w:rsidR="006F64B1" w:rsidRPr="003D26F8">
        <w:rPr>
          <w:rFonts w:ascii="Calibri Light" w:hAnsi="Calibri Light"/>
          <w:sz w:val="22"/>
          <w:szCs w:val="22"/>
        </w:rPr>
        <w:t xml:space="preserve"> OEC</w:t>
      </w:r>
      <w:r w:rsidRPr="003D26F8">
        <w:rPr>
          <w:rFonts w:ascii="Calibri Light" w:hAnsi="Calibri Light"/>
          <w:sz w:val="22"/>
          <w:szCs w:val="22"/>
        </w:rPr>
        <w:t>, Cédula</w:t>
      </w:r>
      <w:r w:rsidR="002B189E">
        <w:rPr>
          <w:rFonts w:ascii="Calibri Light" w:hAnsi="Calibri Light"/>
          <w:sz w:val="22"/>
          <w:szCs w:val="22"/>
        </w:rPr>
        <w:t xml:space="preserve"> o </w:t>
      </w:r>
      <w:r w:rsidR="006F64B1" w:rsidRPr="003D26F8">
        <w:rPr>
          <w:rFonts w:ascii="Calibri Light" w:hAnsi="Calibri Light"/>
          <w:sz w:val="22"/>
          <w:szCs w:val="22"/>
        </w:rPr>
        <w:t>RUC</w:t>
      </w:r>
      <w:r w:rsidRPr="003D26F8">
        <w:rPr>
          <w:rFonts w:ascii="Calibri Light" w:hAnsi="Calibri Light"/>
          <w:sz w:val="22"/>
          <w:szCs w:val="22"/>
        </w:rPr>
        <w:t xml:space="preserve">, Domicilio, Ley </w:t>
      </w:r>
      <w:r w:rsidR="008D71FE">
        <w:rPr>
          <w:rFonts w:ascii="Calibri Light" w:hAnsi="Calibri Light"/>
          <w:sz w:val="22"/>
          <w:szCs w:val="22"/>
        </w:rPr>
        <w:t xml:space="preserve">o </w:t>
      </w:r>
      <w:r w:rsidRPr="003D26F8">
        <w:rPr>
          <w:rFonts w:ascii="Calibri Light" w:hAnsi="Calibri Light"/>
          <w:sz w:val="22"/>
          <w:szCs w:val="22"/>
        </w:rPr>
        <w:t>Inscripción de Registro Público</w:t>
      </w:r>
      <w:r w:rsidR="003D26F8">
        <w:rPr>
          <w:rFonts w:ascii="Calibri Light" w:hAnsi="Calibri Light"/>
          <w:sz w:val="22"/>
          <w:szCs w:val="22"/>
        </w:rPr>
        <w:t>:</w:t>
      </w:r>
    </w:p>
    <w:p w:rsidR="004A5917" w:rsidRPr="008D71FE" w:rsidRDefault="004A5917">
      <w:pPr>
        <w:keepLines/>
        <w:rPr>
          <w:rFonts w:ascii="Calibri" w:hAnsi="Calibri"/>
          <w:sz w:val="12"/>
          <w:szCs w:val="12"/>
        </w:rPr>
      </w:pPr>
    </w:p>
    <w:p w:rsidR="004A5917" w:rsidRPr="008D71FE" w:rsidRDefault="009B4332">
      <w:pPr>
        <w:keepLines/>
        <w:rPr>
          <w:rFonts w:ascii="Calibri" w:hAnsi="Calibri"/>
          <w:sz w:val="22"/>
          <w:szCs w:val="22"/>
        </w:rPr>
      </w:pPr>
      <w:r w:rsidRPr="0064548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2" w:name="Texto166"/>
      <w:r w:rsidR="004A5917" w:rsidRPr="0064548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645488">
        <w:rPr>
          <w:rFonts w:ascii="Calibri" w:hAnsi="Calibri"/>
          <w:sz w:val="22"/>
          <w:szCs w:val="22"/>
          <w:u w:val="single"/>
        </w:rPr>
      </w:r>
      <w:r w:rsidRPr="00645488">
        <w:rPr>
          <w:rFonts w:ascii="Calibri" w:hAnsi="Calibri"/>
          <w:sz w:val="22"/>
          <w:szCs w:val="22"/>
          <w:u w:val="single"/>
        </w:rPr>
        <w:fldChar w:fldCharType="separate"/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4548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8D71FE" w:rsidRPr="008D71FE">
        <w:rPr>
          <w:rFonts w:ascii="Calibri" w:hAnsi="Calibri"/>
          <w:sz w:val="22"/>
          <w:szCs w:val="22"/>
        </w:rPr>
        <w:t>.</w:t>
      </w:r>
    </w:p>
    <w:p w:rsidR="006F64B1" w:rsidRDefault="006F64B1">
      <w:pPr>
        <w:keepLines/>
        <w:rPr>
          <w:rFonts w:ascii="Calibri" w:hAnsi="Calibri"/>
          <w:sz w:val="22"/>
          <w:szCs w:val="22"/>
        </w:rPr>
      </w:pPr>
    </w:p>
    <w:p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Me comprometo a:</w:t>
      </w:r>
    </w:p>
    <w:p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Cumplir de manera continua </w:t>
      </w:r>
      <w:r w:rsidR="00651914">
        <w:rPr>
          <w:rFonts w:ascii="Calibri Light" w:hAnsi="Calibri Light"/>
          <w:sz w:val="22"/>
          <w:szCs w:val="22"/>
        </w:rPr>
        <w:t xml:space="preserve">con </w:t>
      </w:r>
      <w:r w:rsidRPr="001C58EC">
        <w:rPr>
          <w:rFonts w:ascii="Calibri Light" w:hAnsi="Calibri Light"/>
          <w:sz w:val="22"/>
          <w:szCs w:val="22"/>
        </w:rPr>
        <w:t>los requisitos de la acreditación para el alcance solicitado, incluyendo acuerdos para adaptarnos a los cambios en los requisitos de acreditación.</w:t>
      </w:r>
    </w:p>
    <w:p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>Cooperar según sea necesario, para permitir al CNA de Panamá, verifica</w:t>
      </w:r>
      <w:r w:rsidR="001C58EC" w:rsidRPr="001C58EC">
        <w:rPr>
          <w:rFonts w:ascii="Calibri Light" w:hAnsi="Calibri Light"/>
          <w:sz w:val="22"/>
          <w:szCs w:val="22"/>
        </w:rPr>
        <w:t>r</w:t>
      </w:r>
      <w:r w:rsidRPr="001C58EC">
        <w:rPr>
          <w:rFonts w:ascii="Calibri Light" w:hAnsi="Calibri Light"/>
          <w:sz w:val="22"/>
          <w:szCs w:val="22"/>
        </w:rPr>
        <w:t xml:space="preserve"> el cumplimiento de los requisitos de acreditación.</w:t>
      </w:r>
    </w:p>
    <w:p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Proporcionar acceso al personal, ubicaciones, información, documentos y registros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C58EC">
        <w:rPr>
          <w:rFonts w:ascii="Calibri Light" w:hAnsi="Calibri Light"/>
          <w:sz w:val="22"/>
          <w:szCs w:val="22"/>
        </w:rPr>
        <w:t>, según sea necesario para verificar el cumplimiento de los requisitos de acreditación.</w:t>
      </w:r>
    </w:p>
    <w:p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3" w:name="_Hlk46822196"/>
      <w:r w:rsidRPr="001C58EC">
        <w:rPr>
          <w:rFonts w:ascii="Calibri Light" w:hAnsi="Calibri Light"/>
          <w:sz w:val="22"/>
          <w:szCs w:val="22"/>
        </w:rPr>
        <w:t>Cumplir con todos los gastos d</w:t>
      </w:r>
      <w:r w:rsidR="00590EE6">
        <w:rPr>
          <w:rFonts w:ascii="Calibri Light" w:hAnsi="Calibri Light"/>
          <w:sz w:val="22"/>
          <w:szCs w:val="22"/>
        </w:rPr>
        <w:t>el proceso de acreditación</w:t>
      </w:r>
      <w:r w:rsidR="00C37E61">
        <w:rPr>
          <w:rFonts w:ascii="Calibri Light" w:hAnsi="Calibri Light"/>
          <w:sz w:val="22"/>
          <w:szCs w:val="22"/>
        </w:rPr>
        <w:t xml:space="preserve">, acordando las testificaciones </w:t>
      </w:r>
      <w:r w:rsidRPr="001C58EC">
        <w:rPr>
          <w:rFonts w:ascii="Calibri Light" w:hAnsi="Calibri Light"/>
          <w:sz w:val="22"/>
          <w:szCs w:val="22"/>
        </w:rPr>
        <w:t>y coordina</w:t>
      </w:r>
      <w:r w:rsidR="00C37E61">
        <w:rPr>
          <w:rFonts w:ascii="Calibri Light" w:hAnsi="Calibri Light"/>
          <w:sz w:val="22"/>
          <w:szCs w:val="22"/>
        </w:rPr>
        <w:t xml:space="preserve">ndo </w:t>
      </w:r>
      <w:r w:rsidRPr="001C58EC">
        <w:rPr>
          <w:rFonts w:ascii="Calibri Light" w:hAnsi="Calibri Light"/>
          <w:sz w:val="22"/>
          <w:szCs w:val="22"/>
        </w:rPr>
        <w:t>las evaluaciones</w:t>
      </w:r>
      <w:r w:rsidR="001C58EC" w:rsidRPr="001C58EC">
        <w:rPr>
          <w:rFonts w:ascii="Calibri Light" w:hAnsi="Calibri Light"/>
          <w:sz w:val="22"/>
          <w:szCs w:val="22"/>
        </w:rPr>
        <w:t xml:space="preserve"> correspondiente</w:t>
      </w:r>
      <w:r w:rsidR="005639F9">
        <w:rPr>
          <w:rFonts w:ascii="Calibri Light" w:hAnsi="Calibri Light"/>
          <w:sz w:val="22"/>
          <w:szCs w:val="22"/>
        </w:rPr>
        <w:t>s</w:t>
      </w:r>
      <w:r w:rsidRPr="001C58EC">
        <w:rPr>
          <w:rFonts w:ascii="Calibri Light" w:hAnsi="Calibri Light"/>
          <w:sz w:val="22"/>
          <w:szCs w:val="22"/>
        </w:rPr>
        <w:t xml:space="preserve"> que </w:t>
      </w:r>
      <w:r w:rsidR="00C37E61">
        <w:rPr>
          <w:rFonts w:ascii="Calibri Light" w:hAnsi="Calibri Light"/>
          <w:sz w:val="22"/>
          <w:szCs w:val="22"/>
        </w:rPr>
        <w:t>solicite</w:t>
      </w:r>
      <w:r w:rsidR="001C58EC">
        <w:rPr>
          <w:rFonts w:ascii="Calibri Light" w:hAnsi="Calibri Light"/>
          <w:sz w:val="22"/>
          <w:szCs w:val="22"/>
        </w:rPr>
        <w:t xml:space="preserve"> el CNA</w:t>
      </w:r>
      <w:r w:rsidRPr="001C58EC">
        <w:rPr>
          <w:rFonts w:ascii="Calibri Light" w:hAnsi="Calibri Light"/>
          <w:sz w:val="22"/>
          <w:szCs w:val="22"/>
        </w:rPr>
        <w:t>, independientemente de que se me otorgue o no la acreditación</w:t>
      </w:r>
      <w:r w:rsidR="00630F88">
        <w:rPr>
          <w:rFonts w:ascii="Calibri Light" w:hAnsi="Calibri Light"/>
          <w:sz w:val="22"/>
          <w:szCs w:val="22"/>
        </w:rPr>
        <w:t xml:space="preserve">, </w:t>
      </w:r>
      <w:bookmarkStart w:id="4" w:name="_Hlk44574274"/>
      <w:r w:rsidR="00630F88">
        <w:rPr>
          <w:rFonts w:ascii="Calibri Light" w:hAnsi="Calibri Light"/>
          <w:sz w:val="22"/>
          <w:szCs w:val="22"/>
        </w:rPr>
        <w:t>cumpliendo con las tarifas determinadas por el CNA</w:t>
      </w:r>
      <w:bookmarkEnd w:id="4"/>
      <w:r w:rsidR="005639F9">
        <w:rPr>
          <w:rFonts w:ascii="Calibri Light" w:hAnsi="Calibri Light"/>
          <w:sz w:val="22"/>
          <w:szCs w:val="22"/>
        </w:rPr>
        <w:t xml:space="preserve"> de Panamá</w:t>
      </w:r>
      <w:r w:rsidR="00630F88">
        <w:rPr>
          <w:rFonts w:ascii="Calibri Light" w:hAnsi="Calibri Light"/>
          <w:sz w:val="22"/>
          <w:szCs w:val="22"/>
        </w:rPr>
        <w:t>.</w:t>
      </w:r>
    </w:p>
    <w:bookmarkEnd w:id="3"/>
    <w:p w:rsidR="00BA1E10" w:rsidRPr="00122119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22119">
        <w:rPr>
          <w:rFonts w:ascii="Calibri Light" w:hAnsi="Calibri Light"/>
          <w:sz w:val="22"/>
          <w:szCs w:val="22"/>
        </w:rPr>
        <w:t>Disponer cuando corresponda, de acuerdos lega</w:t>
      </w:r>
      <w:r w:rsidR="00797F80">
        <w:rPr>
          <w:rFonts w:ascii="Calibri Light" w:hAnsi="Calibri Light"/>
          <w:sz w:val="22"/>
          <w:szCs w:val="22"/>
        </w:rPr>
        <w:t>l</w:t>
      </w:r>
      <w:r w:rsidRPr="00122119">
        <w:rPr>
          <w:rFonts w:ascii="Calibri Light" w:hAnsi="Calibri Light"/>
          <w:sz w:val="22"/>
          <w:szCs w:val="22"/>
        </w:rPr>
        <w:t xml:space="preserve">mente ejecutables con mis clientes cuando se requiera proporcionar acceso </w:t>
      </w:r>
      <w:r w:rsidR="00EB2ABC">
        <w:rPr>
          <w:rFonts w:ascii="Calibri Light" w:hAnsi="Calibri Light"/>
          <w:sz w:val="22"/>
          <w:szCs w:val="22"/>
        </w:rPr>
        <w:t>a representantes</w:t>
      </w:r>
      <w:r w:rsidRPr="00122119">
        <w:rPr>
          <w:rFonts w:ascii="Calibri Light" w:hAnsi="Calibri Light"/>
          <w:sz w:val="22"/>
          <w:szCs w:val="22"/>
        </w:rPr>
        <w:t xml:space="preserve"> del CNA de Panamá, para evaluar el desempeño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22119">
        <w:rPr>
          <w:rFonts w:ascii="Calibri Light" w:hAnsi="Calibri Light"/>
          <w:sz w:val="22"/>
          <w:szCs w:val="22"/>
        </w:rPr>
        <w:t xml:space="preserve"> </w:t>
      </w:r>
      <w:r w:rsidR="00550C6C" w:rsidRPr="00122119">
        <w:rPr>
          <w:rFonts w:ascii="Calibri Light" w:hAnsi="Calibri Light"/>
          <w:sz w:val="22"/>
          <w:szCs w:val="22"/>
        </w:rPr>
        <w:t>en el sitio</w:t>
      </w:r>
      <w:r w:rsidR="00417EB3">
        <w:rPr>
          <w:rFonts w:ascii="Calibri Light" w:hAnsi="Calibri Light"/>
          <w:sz w:val="22"/>
          <w:szCs w:val="22"/>
        </w:rPr>
        <w:t xml:space="preserve"> o instalaciones</w:t>
      </w:r>
      <w:r w:rsidR="00550C6C" w:rsidRPr="00122119">
        <w:rPr>
          <w:rFonts w:ascii="Calibri Light" w:hAnsi="Calibri Light"/>
          <w:sz w:val="22"/>
          <w:szCs w:val="22"/>
        </w:rPr>
        <w:t xml:space="preserve"> del cliente.</w:t>
      </w:r>
    </w:p>
    <w:p w:rsidR="00550C6C" w:rsidRPr="00417EB3" w:rsidRDefault="00596CD2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5" w:name="_Hlk44573865"/>
      <w:r>
        <w:rPr>
          <w:rFonts w:ascii="Calibri Light" w:hAnsi="Calibri Light"/>
          <w:sz w:val="22"/>
          <w:szCs w:val="22"/>
        </w:rPr>
        <w:t xml:space="preserve">Declarar estar acreditado sólo con respecto al alcance que se me ha otorgado </w:t>
      </w:r>
      <w:r w:rsidR="00550C6C" w:rsidRPr="00417EB3">
        <w:rPr>
          <w:rFonts w:ascii="Calibri Light" w:hAnsi="Calibri Light"/>
          <w:sz w:val="22"/>
          <w:szCs w:val="22"/>
        </w:rPr>
        <w:t xml:space="preserve">hasta que se </w:t>
      </w:r>
      <w:r w:rsidR="00417EB3" w:rsidRPr="00417EB3">
        <w:rPr>
          <w:rFonts w:ascii="Calibri Light" w:hAnsi="Calibri Light"/>
          <w:sz w:val="22"/>
          <w:szCs w:val="22"/>
        </w:rPr>
        <w:t>m</w:t>
      </w:r>
      <w:r w:rsidR="00550C6C" w:rsidRPr="00417EB3">
        <w:rPr>
          <w:rFonts w:ascii="Calibri Light" w:hAnsi="Calibri Light"/>
          <w:sz w:val="22"/>
          <w:szCs w:val="22"/>
        </w:rPr>
        <w:t xml:space="preserve">e haya </w:t>
      </w:r>
      <w:r w:rsidRPr="00417EB3">
        <w:rPr>
          <w:rFonts w:ascii="Calibri Light" w:hAnsi="Calibri Light"/>
          <w:sz w:val="22"/>
          <w:szCs w:val="22"/>
        </w:rPr>
        <w:t>concedido</w:t>
      </w:r>
      <w:r w:rsidR="00550C6C" w:rsidRPr="00417EB3">
        <w:rPr>
          <w:rFonts w:ascii="Calibri Light" w:hAnsi="Calibri Light"/>
          <w:sz w:val="22"/>
          <w:szCs w:val="22"/>
        </w:rPr>
        <w:t xml:space="preserve"> la acreditación mediante la publicación de la resolución en Gaceta Oficial.</w:t>
      </w:r>
    </w:p>
    <w:bookmarkEnd w:id="5"/>
    <w:p w:rsidR="003D26F8" w:rsidRPr="00BA1E10" w:rsidRDefault="004A5917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BA1E10">
        <w:rPr>
          <w:rFonts w:ascii="Calibri Light" w:hAnsi="Calibri Light"/>
          <w:sz w:val="22"/>
          <w:szCs w:val="22"/>
        </w:rPr>
        <w:t xml:space="preserve">Cumplir con </w:t>
      </w:r>
      <w:r w:rsidR="00274B90">
        <w:rPr>
          <w:rFonts w:ascii="Calibri Light" w:hAnsi="Calibri Light"/>
          <w:sz w:val="22"/>
          <w:szCs w:val="22"/>
        </w:rPr>
        <w:t xml:space="preserve">los documentos internos establecidos </w:t>
      </w:r>
      <w:r w:rsidRPr="00BA1E10">
        <w:rPr>
          <w:rFonts w:ascii="Calibri Light" w:hAnsi="Calibri Light"/>
          <w:sz w:val="22"/>
          <w:szCs w:val="22"/>
        </w:rPr>
        <w:t>por el C</w:t>
      </w:r>
      <w:r w:rsidR="003D26F8" w:rsidRPr="00BA1E10">
        <w:rPr>
          <w:rFonts w:ascii="Calibri Light" w:hAnsi="Calibri Light"/>
          <w:sz w:val="22"/>
          <w:szCs w:val="22"/>
        </w:rPr>
        <w:t>NA</w:t>
      </w:r>
      <w:r w:rsidRPr="00BA1E10">
        <w:rPr>
          <w:rFonts w:ascii="Calibri Light" w:hAnsi="Calibri Light"/>
          <w:sz w:val="22"/>
          <w:szCs w:val="22"/>
        </w:rPr>
        <w:t xml:space="preserve"> de Panamá</w:t>
      </w:r>
      <w:r w:rsidR="003D26F8" w:rsidRPr="00BA1E10">
        <w:rPr>
          <w:rFonts w:ascii="Calibri Light" w:hAnsi="Calibri Light"/>
          <w:sz w:val="22"/>
          <w:szCs w:val="22"/>
        </w:rPr>
        <w:t>.</w:t>
      </w:r>
    </w:p>
    <w:p w:rsidR="00550C6C" w:rsidRPr="00417EB3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417EB3">
        <w:rPr>
          <w:rFonts w:ascii="Calibri Light" w:hAnsi="Calibri Light"/>
          <w:sz w:val="22"/>
          <w:szCs w:val="22"/>
        </w:rPr>
        <w:t xml:space="preserve">Informar al CNA de Panamá </w:t>
      </w:r>
      <w:r w:rsidR="00417EB3" w:rsidRPr="00417EB3">
        <w:rPr>
          <w:rFonts w:ascii="Calibri Light" w:hAnsi="Calibri Light"/>
          <w:sz w:val="22"/>
          <w:szCs w:val="22"/>
        </w:rPr>
        <w:t xml:space="preserve">sin demora alguna </w:t>
      </w:r>
      <w:r w:rsidRPr="00417EB3">
        <w:rPr>
          <w:rFonts w:ascii="Calibri Light" w:hAnsi="Calibri Light"/>
          <w:sz w:val="22"/>
          <w:szCs w:val="22"/>
        </w:rPr>
        <w:t xml:space="preserve">sobre cambios </w:t>
      </w:r>
      <w:r w:rsidR="00417EB3" w:rsidRPr="00417EB3">
        <w:rPr>
          <w:rFonts w:ascii="Calibri Light" w:hAnsi="Calibri Light"/>
          <w:sz w:val="22"/>
          <w:szCs w:val="22"/>
        </w:rPr>
        <w:t xml:space="preserve">o modificaciones </w:t>
      </w:r>
      <w:r w:rsidRPr="00417EB3">
        <w:rPr>
          <w:rFonts w:ascii="Calibri Light" w:hAnsi="Calibri Light"/>
          <w:sz w:val="22"/>
          <w:szCs w:val="22"/>
        </w:rPr>
        <w:t>significativ</w:t>
      </w:r>
      <w:r w:rsidR="00417EB3" w:rsidRPr="00417EB3">
        <w:rPr>
          <w:rFonts w:ascii="Calibri Light" w:hAnsi="Calibri Light"/>
          <w:sz w:val="22"/>
          <w:szCs w:val="22"/>
        </w:rPr>
        <w:t>a</w:t>
      </w:r>
      <w:r w:rsidRPr="00417EB3">
        <w:rPr>
          <w:rFonts w:ascii="Calibri Light" w:hAnsi="Calibri Light"/>
          <w:sz w:val="22"/>
          <w:szCs w:val="22"/>
        </w:rPr>
        <w:t xml:space="preserve">s pertinentes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417EB3">
        <w:rPr>
          <w:rFonts w:ascii="Calibri Light" w:hAnsi="Calibri Light"/>
          <w:sz w:val="22"/>
          <w:szCs w:val="22"/>
        </w:rPr>
        <w:t>, o al alcance solicitado.</w:t>
      </w:r>
    </w:p>
    <w:p w:rsidR="00550C6C" w:rsidRPr="008677AE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8677AE">
        <w:rPr>
          <w:rFonts w:ascii="Calibri Light" w:hAnsi="Calibri Light"/>
          <w:sz w:val="22"/>
          <w:szCs w:val="22"/>
        </w:rPr>
        <w:t xml:space="preserve">Colaborar en la investigación y resolución de cualquier queja que se </w:t>
      </w:r>
      <w:r w:rsidR="008677AE" w:rsidRPr="008677AE">
        <w:rPr>
          <w:rFonts w:ascii="Calibri Light" w:hAnsi="Calibri Light"/>
          <w:sz w:val="22"/>
          <w:szCs w:val="22"/>
        </w:rPr>
        <w:t xml:space="preserve">le </w:t>
      </w:r>
      <w:r w:rsidRPr="008677AE">
        <w:rPr>
          <w:rFonts w:ascii="Calibri Light" w:hAnsi="Calibri Light"/>
          <w:sz w:val="22"/>
          <w:szCs w:val="22"/>
        </w:rPr>
        <w:t xml:space="preserve">interponga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="002A5A98" w:rsidRPr="008677AE">
        <w:rPr>
          <w:rFonts w:ascii="Calibri Light" w:hAnsi="Calibri Light"/>
          <w:sz w:val="22"/>
          <w:szCs w:val="22"/>
        </w:rPr>
        <w:t>.</w:t>
      </w:r>
    </w:p>
    <w:p w:rsidR="005060F5" w:rsidRPr="003D26F8" w:rsidRDefault="005060F5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Implementar los requisitos en todas sus partes</w:t>
      </w:r>
      <w:r w:rsidR="002556A7">
        <w:rPr>
          <w:rFonts w:ascii="Calibri Light" w:hAnsi="Calibri Light"/>
          <w:sz w:val="22"/>
          <w:szCs w:val="22"/>
        </w:rPr>
        <w:t xml:space="preserve"> en</w:t>
      </w:r>
      <w:r>
        <w:rPr>
          <w:rFonts w:ascii="Calibri Light" w:hAnsi="Calibri Light"/>
          <w:sz w:val="22"/>
          <w:szCs w:val="22"/>
        </w:rPr>
        <w:t xml:space="preserve"> cumplimiento de la Norma DGNTI-COPANIT ISO/IEC 17025 (</w:t>
      </w:r>
      <w:r w:rsidR="006A2E23">
        <w:rPr>
          <w:rFonts w:ascii="Calibri Light" w:hAnsi="Calibri Light"/>
          <w:sz w:val="22"/>
          <w:szCs w:val="22"/>
        </w:rPr>
        <w:t>v</w:t>
      </w:r>
      <w:r>
        <w:rPr>
          <w:rFonts w:ascii="Calibri Light" w:hAnsi="Calibri Light"/>
          <w:sz w:val="22"/>
          <w:szCs w:val="22"/>
        </w:rPr>
        <w:t>ersión vigente).</w:t>
      </w:r>
    </w:p>
    <w:p w:rsidR="004A5917" w:rsidRPr="00645488" w:rsidRDefault="004A5917">
      <w:pPr>
        <w:keepLines/>
        <w:rPr>
          <w:rFonts w:ascii="Calibri" w:hAnsi="Calibri"/>
          <w:sz w:val="22"/>
          <w:szCs w:val="22"/>
        </w:rPr>
      </w:pPr>
    </w:p>
    <w:p w:rsidR="004A5917" w:rsidRDefault="004A5917" w:rsidP="008D71FE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 xml:space="preserve">Documentos </w:t>
      </w:r>
      <w:r w:rsidR="005053F1">
        <w:rPr>
          <w:rFonts w:ascii="Calibri Light" w:hAnsi="Calibri Light"/>
          <w:sz w:val="22"/>
          <w:szCs w:val="22"/>
        </w:rPr>
        <w:t>a</w:t>
      </w:r>
      <w:r w:rsidRPr="00D16F1B">
        <w:rPr>
          <w:rFonts w:ascii="Calibri Light" w:hAnsi="Calibri Light"/>
          <w:sz w:val="22"/>
          <w:szCs w:val="22"/>
        </w:rPr>
        <w:t>djuntos:</w:t>
      </w:r>
    </w:p>
    <w:p w:rsidR="008D71FE" w:rsidRPr="008D71FE" w:rsidRDefault="008D71FE" w:rsidP="008D71FE">
      <w:pPr>
        <w:keepLines/>
        <w:rPr>
          <w:rFonts w:ascii="Calibri Light" w:hAnsi="Calibri Light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348"/>
      </w:tblGrid>
      <w:tr w:rsidR="00641BEC" w:rsidTr="00A02C34">
        <w:tc>
          <w:tcPr>
            <w:tcW w:w="485" w:type="dxa"/>
          </w:tcPr>
          <w:p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4D1D8C">
              <w:rPr>
                <w:rFonts w:ascii="Calibri Light" w:hAnsi="Calibri Light"/>
                <w:sz w:val="22"/>
                <w:szCs w:val="22"/>
              </w:rPr>
            </w:r>
            <w:r w:rsidR="004D1D8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:rsidR="00641BEC" w:rsidRDefault="006255B8" w:rsidP="00590EE6">
            <w:pPr>
              <w:keepLines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Copia de d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>ocument</w:t>
            </w:r>
            <w:r>
              <w:rPr>
                <w:rFonts w:ascii="Calibri Light" w:hAnsi="Calibri Light"/>
                <w:sz w:val="22"/>
                <w:szCs w:val="22"/>
              </w:rPr>
              <w:t>ación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 de identidad personal del </w:t>
            </w:r>
            <w:r w:rsidR="00641BEC">
              <w:rPr>
                <w:rFonts w:ascii="Calibri Light" w:hAnsi="Calibri Light"/>
                <w:sz w:val="22"/>
                <w:szCs w:val="22"/>
              </w:rPr>
              <w:t>r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epresentante legal (cédula o pasaporte), debidamente autenticado ante notario y en caso de </w:t>
            </w:r>
            <w:r w:rsidR="00A02C34">
              <w:rPr>
                <w:rFonts w:ascii="Calibri Light" w:hAnsi="Calibri Light"/>
                <w:sz w:val="22"/>
                <w:szCs w:val="22"/>
              </w:rPr>
              <w:t xml:space="preserve">que sea 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pasaporte </w:t>
            </w:r>
            <w:r w:rsidR="00A02C34">
              <w:rPr>
                <w:rFonts w:ascii="Calibri Light" w:hAnsi="Calibri Light"/>
                <w:sz w:val="22"/>
                <w:szCs w:val="22"/>
              </w:rPr>
              <w:t>debidamente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 apostillado ante la </w:t>
            </w:r>
            <w:r w:rsidR="00A02C34">
              <w:rPr>
                <w:rFonts w:ascii="Calibri Light" w:hAnsi="Calibri Light"/>
                <w:sz w:val="22"/>
                <w:szCs w:val="22"/>
              </w:rPr>
              <w:t>O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ficina </w:t>
            </w:r>
            <w:r w:rsidR="00A02C34">
              <w:rPr>
                <w:rFonts w:ascii="Calibri Light" w:hAnsi="Calibri Light"/>
                <w:sz w:val="22"/>
                <w:szCs w:val="22"/>
              </w:rPr>
              <w:t>C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onsular del Ministerio de Relaciones Exteriores y si </w:t>
            </w:r>
            <w:r w:rsidR="00A02C34">
              <w:rPr>
                <w:rFonts w:ascii="Calibri Light" w:hAnsi="Calibri Light"/>
                <w:sz w:val="22"/>
                <w:szCs w:val="22"/>
              </w:rPr>
              <w:t>se encuentra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 en otro idioma que no sea el español, debidamente traducido por </w:t>
            </w:r>
            <w:r w:rsidR="00641BEC">
              <w:rPr>
                <w:rFonts w:ascii="Calibri Light" w:hAnsi="Calibri Light"/>
                <w:sz w:val="22"/>
                <w:szCs w:val="22"/>
              </w:rPr>
              <w:t xml:space="preserve">un </w:t>
            </w:r>
            <w:r w:rsidR="00A02C34">
              <w:rPr>
                <w:rFonts w:ascii="Calibri Light" w:hAnsi="Calibri Light"/>
                <w:sz w:val="22"/>
                <w:szCs w:val="22"/>
              </w:rPr>
              <w:t>T</w:t>
            </w:r>
            <w:r w:rsidR="00272FED">
              <w:rPr>
                <w:rFonts w:ascii="Calibri Light" w:hAnsi="Calibri Light"/>
                <w:sz w:val="22"/>
                <w:szCs w:val="22"/>
              </w:rPr>
              <w:t>raductor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02C34">
              <w:rPr>
                <w:rFonts w:ascii="Calibri Light" w:hAnsi="Calibri Light"/>
                <w:sz w:val="22"/>
                <w:szCs w:val="22"/>
              </w:rPr>
              <w:t>P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 xml:space="preserve">úblico </w:t>
            </w:r>
            <w:r w:rsidR="00A02C34">
              <w:rPr>
                <w:rFonts w:ascii="Calibri Light" w:hAnsi="Calibri Light"/>
                <w:sz w:val="22"/>
                <w:szCs w:val="22"/>
              </w:rPr>
              <w:t>A</w:t>
            </w:r>
            <w:r w:rsidR="00641BEC" w:rsidRPr="00DB219B">
              <w:rPr>
                <w:rFonts w:ascii="Calibri Light" w:hAnsi="Calibri Light"/>
                <w:sz w:val="22"/>
                <w:szCs w:val="22"/>
              </w:rPr>
              <w:t>utorizado.</w:t>
            </w:r>
          </w:p>
        </w:tc>
      </w:tr>
      <w:tr w:rsidR="00641BEC" w:rsidTr="00A02C34">
        <w:tc>
          <w:tcPr>
            <w:tcW w:w="485" w:type="dxa"/>
          </w:tcPr>
          <w:p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4D1D8C">
              <w:rPr>
                <w:rFonts w:ascii="Calibri Light" w:hAnsi="Calibri Light"/>
                <w:sz w:val="22"/>
                <w:szCs w:val="22"/>
              </w:rPr>
            </w:r>
            <w:r w:rsidR="004D1D8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Cuestionario previo de evaluación.</w:t>
            </w:r>
          </w:p>
        </w:tc>
      </w:tr>
      <w:tr w:rsidR="00641BEC" w:rsidTr="00A02C34">
        <w:tc>
          <w:tcPr>
            <w:tcW w:w="485" w:type="dxa"/>
          </w:tcPr>
          <w:p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4D1D8C">
              <w:rPr>
                <w:rFonts w:ascii="Calibri Light" w:hAnsi="Calibri Light"/>
                <w:sz w:val="22"/>
                <w:szCs w:val="22"/>
              </w:rPr>
            </w:r>
            <w:r w:rsidR="004D1D8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Anexos</w:t>
            </w:r>
            <w:r w:rsidR="008D71FE">
              <w:rPr>
                <w:rFonts w:ascii="Calibri Light" w:hAnsi="Calibri Light"/>
                <w:sz w:val="22"/>
                <w:szCs w:val="22"/>
              </w:rPr>
              <w:t xml:space="preserve"> de la solicitud de acreditación</w:t>
            </w:r>
            <w:r w:rsidRPr="00DB219B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</w:tc>
      </w:tr>
      <w:tr w:rsidR="00A02C34" w:rsidTr="00A02C34">
        <w:tc>
          <w:tcPr>
            <w:tcW w:w="485" w:type="dxa"/>
          </w:tcPr>
          <w:p w:rsidR="00A02C34" w:rsidRPr="00371B32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4D1D8C">
              <w:rPr>
                <w:rFonts w:ascii="Calibri Light" w:hAnsi="Calibri Light"/>
                <w:sz w:val="22"/>
                <w:szCs w:val="22"/>
              </w:rPr>
            </w:r>
            <w:r w:rsidR="004D1D8C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9348" w:type="dxa"/>
          </w:tcPr>
          <w:p w:rsidR="00A02C34" w:rsidRPr="00DB219B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USB con la solicitud de acreditación y los anexos correspondientes a la solicitud.</w:t>
            </w:r>
          </w:p>
        </w:tc>
      </w:tr>
    </w:tbl>
    <w:p w:rsidR="00797F80" w:rsidRDefault="00797F80" w:rsidP="00EE4331">
      <w:pPr>
        <w:keepLines/>
        <w:rPr>
          <w:rFonts w:ascii="Calibri Light" w:hAnsi="Calibri Light"/>
          <w:sz w:val="22"/>
          <w:szCs w:val="22"/>
        </w:rPr>
      </w:pPr>
    </w:p>
    <w:p w:rsidR="001517CD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Nombre del Representante Legal: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r w:rsidR="002556A7"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2556A7" w:rsidRPr="00D16F1B">
        <w:rPr>
          <w:rFonts w:ascii="Calibri Light" w:hAnsi="Calibri Light"/>
          <w:sz w:val="22"/>
          <w:szCs w:val="22"/>
          <w:u w:val="single"/>
        </w:rPr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r w:rsidR="00A02C34">
        <w:rPr>
          <w:rFonts w:ascii="Calibri Light" w:hAnsi="Calibri Light"/>
          <w:sz w:val="22"/>
          <w:szCs w:val="22"/>
        </w:rPr>
        <w:t>.</w:t>
      </w:r>
      <w:r w:rsidR="001C6CE0">
        <w:rPr>
          <w:rFonts w:ascii="Calibri Light" w:hAnsi="Calibri Light"/>
          <w:sz w:val="22"/>
          <w:szCs w:val="22"/>
        </w:rPr>
        <w:t xml:space="preserve">   </w:t>
      </w:r>
    </w:p>
    <w:p w:rsidR="001517CD" w:rsidRDefault="001517CD" w:rsidP="00EE4331">
      <w:pPr>
        <w:keepLines/>
        <w:rPr>
          <w:rFonts w:ascii="Calibri Light" w:hAnsi="Calibri Light"/>
          <w:sz w:val="22"/>
          <w:szCs w:val="22"/>
        </w:rPr>
      </w:pPr>
    </w:p>
    <w:p w:rsidR="00EE4331" w:rsidRPr="00D16F1B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Cédula</w:t>
      </w:r>
      <w:r w:rsidR="00D20D1E">
        <w:rPr>
          <w:rFonts w:ascii="Calibri Light" w:hAnsi="Calibri Light"/>
          <w:sz w:val="22"/>
          <w:szCs w:val="22"/>
        </w:rPr>
        <w:t xml:space="preserve"> o pasaporte</w:t>
      </w:r>
      <w:r w:rsidRPr="00D16F1B">
        <w:rPr>
          <w:rFonts w:ascii="Calibri Light" w:hAnsi="Calibri Light"/>
          <w:sz w:val="22"/>
          <w:szCs w:val="22"/>
        </w:rPr>
        <w:t>: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bookmarkStart w:id="6" w:name="Texto162"/>
      <w:r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  <w:u w:val="single"/>
        </w:rPr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bookmarkEnd w:id="6"/>
      <w:r w:rsidR="00A02C34">
        <w:rPr>
          <w:rFonts w:ascii="Calibri Light" w:hAnsi="Calibri Light"/>
          <w:sz w:val="22"/>
          <w:szCs w:val="22"/>
        </w:rPr>
        <w:t>.</w:t>
      </w:r>
      <w:r w:rsidRPr="00D16F1B">
        <w:rPr>
          <w:rFonts w:ascii="Calibri Light" w:hAnsi="Calibri Light"/>
          <w:sz w:val="22"/>
          <w:szCs w:val="22"/>
        </w:rPr>
        <w:tab/>
      </w:r>
    </w:p>
    <w:p w:rsidR="00EE4331" w:rsidRDefault="00EE4331" w:rsidP="00EE4331">
      <w:pPr>
        <w:keepLines/>
        <w:rPr>
          <w:rFonts w:ascii="Calibri Light" w:hAnsi="Calibri Light"/>
          <w:sz w:val="22"/>
          <w:szCs w:val="22"/>
        </w:rPr>
      </w:pPr>
    </w:p>
    <w:p w:rsidR="00EE4331" w:rsidRPr="00A02C34" w:rsidRDefault="00EE4331" w:rsidP="00EE4331">
      <w:pPr>
        <w:keepLines/>
        <w:rPr>
          <w:rFonts w:ascii="Calibri Light" w:hAnsi="Calibri Light"/>
          <w:sz w:val="22"/>
          <w:szCs w:val="22"/>
          <w:u w:val="single"/>
        </w:rPr>
      </w:pPr>
      <w:r w:rsidRPr="00D16F1B">
        <w:rPr>
          <w:rFonts w:ascii="Calibri Light" w:hAnsi="Calibri Light"/>
          <w:sz w:val="22"/>
          <w:szCs w:val="22"/>
        </w:rPr>
        <w:t>Firma del</w:t>
      </w:r>
      <w:r w:rsidR="0065291B"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Representante Legal: ____________________</w:t>
      </w:r>
      <w:r w:rsidR="002556A7">
        <w:rPr>
          <w:rFonts w:ascii="Calibri Light" w:hAnsi="Calibri Light"/>
          <w:sz w:val="22"/>
          <w:szCs w:val="22"/>
        </w:rPr>
        <w:t>_____</w:t>
      </w:r>
      <w:r w:rsidR="00A02C34">
        <w:rPr>
          <w:rFonts w:ascii="Calibri Light" w:hAnsi="Calibri Light"/>
          <w:sz w:val="22"/>
          <w:szCs w:val="22"/>
          <w:u w:val="single"/>
        </w:rPr>
        <w:t>.</w:t>
      </w:r>
    </w:p>
    <w:p w:rsidR="001C6CE0" w:rsidRPr="00D16F1B" w:rsidRDefault="001C6CE0" w:rsidP="00EE4331">
      <w:pPr>
        <w:keepLines/>
        <w:rPr>
          <w:rFonts w:ascii="Calibri Light" w:hAnsi="Calibri Light"/>
          <w:sz w:val="22"/>
          <w:szCs w:val="22"/>
        </w:rPr>
      </w:pPr>
    </w:p>
    <w:p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</w:p>
    <w:p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Panamá</w:t>
      </w:r>
      <w:r w:rsidR="00A02C34">
        <w:rPr>
          <w:rFonts w:ascii="Calibri Light" w:hAnsi="Calibri Light"/>
          <w:sz w:val="22"/>
          <w:szCs w:val="22"/>
        </w:rPr>
        <w:t>,</w:t>
      </w:r>
      <w:r w:rsidRPr="00D16F1B">
        <w:rPr>
          <w:rFonts w:ascii="Calibri Light" w:hAnsi="Calibri Light"/>
          <w:sz w:val="22"/>
          <w:szCs w:val="22"/>
        </w:rPr>
        <w:t xml:space="preserve">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Pr="00D16F1B">
        <w:rPr>
          <w:rFonts w:ascii="Calibri Light" w:hAnsi="Calibri Light"/>
          <w:sz w:val="22"/>
          <w:szCs w:val="22"/>
        </w:rPr>
        <w:t xml:space="preserve">de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="0065291B" w:rsidRPr="0065291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D16F1B">
        <w:rPr>
          <w:rFonts w:ascii="Calibri Light" w:hAnsi="Calibri Light"/>
          <w:sz w:val="22"/>
          <w:szCs w:val="22"/>
        </w:rPr>
        <w:t>de</w:t>
      </w:r>
      <w:proofErr w:type="spellEnd"/>
      <w:r w:rsidRPr="00D16F1B">
        <w:rPr>
          <w:rFonts w:ascii="Calibri Light" w:hAnsi="Calibri Light"/>
          <w:sz w:val="22"/>
          <w:szCs w:val="22"/>
        </w:rPr>
        <w:t xml:space="preserve"> </w:t>
      </w:r>
      <w:r w:rsidR="009B4332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7" w:name="Texto165"/>
      <w:r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</w:rPr>
      </w:r>
      <w:r w:rsidR="009B4332" w:rsidRPr="00D16F1B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="009B4332" w:rsidRPr="00D16F1B">
        <w:rPr>
          <w:rFonts w:ascii="Calibri Light" w:hAnsi="Calibri Light"/>
          <w:sz w:val="22"/>
          <w:szCs w:val="22"/>
        </w:rPr>
        <w:fldChar w:fldCharType="end"/>
      </w:r>
      <w:bookmarkEnd w:id="7"/>
      <w:r w:rsidR="00A02C34">
        <w:rPr>
          <w:rFonts w:ascii="Calibri Light" w:hAnsi="Calibri Light"/>
          <w:sz w:val="22"/>
          <w:szCs w:val="22"/>
        </w:rPr>
        <w:t>.</w:t>
      </w:r>
    </w:p>
    <w:p w:rsidR="008D71FE" w:rsidRPr="008D71FE" w:rsidRDefault="008D71FE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:rsidR="008D71FE" w:rsidRDefault="004A5917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Cs w:val="22"/>
        </w:rPr>
      </w:pPr>
      <w:r w:rsidRPr="00F0023F">
        <w:rPr>
          <w:rFonts w:ascii="Calibri Light" w:hAnsi="Calibri Light" w:cs="Arial"/>
          <w:b/>
          <w:bCs/>
          <w:i/>
          <w:iCs/>
          <w:szCs w:val="22"/>
        </w:rPr>
        <w:t>Nota</w:t>
      </w:r>
      <w:r w:rsidR="00F16B72" w:rsidRPr="00F0023F">
        <w:rPr>
          <w:rFonts w:ascii="Calibri Light" w:hAnsi="Calibri Light" w:cs="Arial"/>
          <w:b/>
          <w:bCs/>
          <w:i/>
          <w:iCs/>
          <w:szCs w:val="22"/>
        </w:rPr>
        <w:t>: Toda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información proporcionada por el solicitante </w:t>
      </w:r>
      <w:r w:rsidR="00C265E2" w:rsidRPr="00F0023F">
        <w:rPr>
          <w:rFonts w:ascii="Calibri Light" w:hAnsi="Calibri Light" w:cs="Arial"/>
          <w:b/>
          <w:bCs/>
          <w:i/>
          <w:iCs/>
          <w:szCs w:val="22"/>
        </w:rPr>
        <w:t>es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tratada para todos los efectos como CONFIDENCIAL.</w:t>
      </w:r>
      <w:r w:rsidR="008D71FE">
        <w:rPr>
          <w:rFonts w:ascii="Calibri Light" w:hAnsi="Calibri Light" w:cs="Arial"/>
          <w:b/>
          <w:bCs/>
          <w:i/>
          <w:iCs/>
          <w:szCs w:val="22"/>
        </w:rPr>
        <w:br w:type="page"/>
      </w:r>
    </w:p>
    <w:p w:rsidR="004A5917" w:rsidRPr="0065291B" w:rsidRDefault="004A5917" w:rsidP="006008A3">
      <w:pPr>
        <w:jc w:val="both"/>
        <w:rPr>
          <w:rFonts w:ascii="Calibri Light" w:hAnsi="Calibri Light"/>
          <w:sz w:val="22"/>
          <w:szCs w:val="22"/>
        </w:rPr>
      </w:pPr>
      <w:bookmarkStart w:id="8" w:name="_Hlk62377639"/>
      <w:r w:rsidRPr="0065291B">
        <w:rPr>
          <w:rFonts w:ascii="Calibri Light" w:hAnsi="Calibri Light"/>
          <w:sz w:val="22"/>
          <w:szCs w:val="22"/>
        </w:rPr>
        <w:lastRenderedPageBreak/>
        <w:t>Solicito</w:t>
      </w:r>
      <w:r w:rsidR="009229FD">
        <w:rPr>
          <w:rFonts w:ascii="Calibri Light" w:hAnsi="Calibri Light"/>
          <w:sz w:val="22"/>
          <w:szCs w:val="22"/>
        </w:rPr>
        <w:t xml:space="preserve"> la acreditación ante el</w:t>
      </w:r>
      <w:r w:rsidRPr="0065291B">
        <w:rPr>
          <w:rFonts w:ascii="Calibri Light" w:hAnsi="Calibri Light"/>
          <w:sz w:val="22"/>
          <w:szCs w:val="22"/>
        </w:rPr>
        <w:t xml:space="preserve"> 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CONSEJO NACIONAL DE ACREDITACI</w:t>
      </w:r>
      <w:r w:rsidR="0099026A">
        <w:rPr>
          <w:rFonts w:ascii="Calibri Light" w:hAnsi="Calibri Light"/>
          <w:b/>
          <w:spacing w:val="-2"/>
          <w:sz w:val="22"/>
          <w:szCs w:val="22"/>
        </w:rPr>
        <w:t>Ó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N DE PANAM</w:t>
      </w:r>
      <w:r w:rsidR="0099026A">
        <w:rPr>
          <w:rFonts w:ascii="Calibri Light" w:hAnsi="Calibri Light"/>
          <w:b/>
          <w:spacing w:val="-2"/>
          <w:sz w:val="22"/>
          <w:szCs w:val="22"/>
        </w:rPr>
        <w:t>Á</w:t>
      </w:r>
      <w:r w:rsidRPr="0099026A">
        <w:rPr>
          <w:rFonts w:ascii="Calibri Light" w:hAnsi="Calibri Light"/>
          <w:b/>
          <w:spacing w:val="-2"/>
          <w:sz w:val="22"/>
          <w:szCs w:val="22"/>
        </w:rPr>
        <w:t xml:space="preserve"> (CNA)</w:t>
      </w:r>
      <w:r w:rsidR="0099026A">
        <w:rPr>
          <w:rFonts w:ascii="Calibri Light" w:hAnsi="Calibri Light"/>
          <w:b/>
          <w:spacing w:val="-2"/>
          <w:sz w:val="22"/>
          <w:szCs w:val="22"/>
        </w:rPr>
        <w:t xml:space="preserve">, </w:t>
      </w:r>
      <w:r w:rsidRPr="0065291B">
        <w:rPr>
          <w:rFonts w:ascii="Calibri Light" w:hAnsi="Calibri Light"/>
          <w:sz w:val="22"/>
          <w:szCs w:val="22"/>
        </w:rPr>
        <w:t xml:space="preserve">conforme a los criterios recogidos en el documento </w:t>
      </w:r>
      <w:r w:rsidRPr="00A03E12">
        <w:rPr>
          <w:rFonts w:ascii="Calibri Light" w:hAnsi="Calibri Light"/>
          <w:sz w:val="22"/>
          <w:szCs w:val="22"/>
        </w:rPr>
        <w:t>CNA-CRI-01</w:t>
      </w:r>
      <w:r w:rsidRPr="0065291B">
        <w:rPr>
          <w:rFonts w:ascii="Calibri Light" w:hAnsi="Calibri Light"/>
          <w:sz w:val="22"/>
          <w:szCs w:val="22"/>
        </w:rPr>
        <w:t xml:space="preserve">: Criterios </w:t>
      </w:r>
      <w:r w:rsidR="00D945FA">
        <w:rPr>
          <w:rFonts w:ascii="Calibri Light" w:hAnsi="Calibri Light"/>
          <w:sz w:val="22"/>
          <w:szCs w:val="22"/>
        </w:rPr>
        <w:t xml:space="preserve">de </w:t>
      </w:r>
      <w:r w:rsidR="00F11335">
        <w:rPr>
          <w:rFonts w:ascii="Calibri Light" w:hAnsi="Calibri Light"/>
          <w:sz w:val="22"/>
          <w:szCs w:val="22"/>
        </w:rPr>
        <w:t>A</w:t>
      </w:r>
      <w:r w:rsidR="00D945FA">
        <w:rPr>
          <w:rFonts w:ascii="Calibri Light" w:hAnsi="Calibri Light"/>
          <w:sz w:val="22"/>
          <w:szCs w:val="22"/>
        </w:rPr>
        <w:t>creditación Laboratorio</w:t>
      </w:r>
      <w:r w:rsidRPr="0065291B">
        <w:rPr>
          <w:rFonts w:ascii="Calibri Light" w:hAnsi="Calibri Light"/>
          <w:sz w:val="22"/>
          <w:szCs w:val="22"/>
        </w:rPr>
        <w:t xml:space="preserve">s de </w:t>
      </w:r>
      <w:r w:rsidR="00D945FA">
        <w:rPr>
          <w:rFonts w:ascii="Calibri Light" w:hAnsi="Calibri Light"/>
          <w:sz w:val="22"/>
          <w:szCs w:val="22"/>
        </w:rPr>
        <w:t>E</w:t>
      </w:r>
      <w:r w:rsidRPr="0065291B">
        <w:rPr>
          <w:rFonts w:ascii="Calibri Light" w:hAnsi="Calibri Light"/>
          <w:sz w:val="22"/>
          <w:szCs w:val="22"/>
        </w:rPr>
        <w:t>nsayos</w:t>
      </w:r>
      <w:r w:rsidR="00480B02">
        <w:rPr>
          <w:rFonts w:ascii="Calibri Light" w:hAnsi="Calibri Light"/>
          <w:sz w:val="22"/>
          <w:szCs w:val="22"/>
        </w:rPr>
        <w:t xml:space="preserve"> y </w:t>
      </w:r>
      <w:r w:rsidR="00D945FA">
        <w:rPr>
          <w:rFonts w:ascii="Calibri Light" w:hAnsi="Calibri Light"/>
          <w:sz w:val="22"/>
          <w:szCs w:val="22"/>
        </w:rPr>
        <w:t>C</w:t>
      </w:r>
      <w:r w:rsidR="00480B02">
        <w:rPr>
          <w:rFonts w:ascii="Calibri Light" w:hAnsi="Calibri Light"/>
          <w:sz w:val="22"/>
          <w:szCs w:val="22"/>
        </w:rPr>
        <w:t>alibración</w:t>
      </w:r>
      <w:r w:rsidR="00D945FA">
        <w:rPr>
          <w:rFonts w:ascii="Calibri Light" w:hAnsi="Calibri Light"/>
          <w:sz w:val="22"/>
          <w:szCs w:val="22"/>
        </w:rPr>
        <w:t>,</w:t>
      </w:r>
      <w:r w:rsidRPr="0065291B">
        <w:rPr>
          <w:rFonts w:ascii="Calibri Light" w:hAnsi="Calibri Light"/>
          <w:sz w:val="22"/>
          <w:szCs w:val="22"/>
        </w:rPr>
        <w:t xml:space="preserve"> según la Norma</w:t>
      </w:r>
      <w:r w:rsidR="00797F80">
        <w:rPr>
          <w:rFonts w:ascii="Calibri Light" w:hAnsi="Calibri Light"/>
          <w:sz w:val="22"/>
          <w:szCs w:val="22"/>
        </w:rPr>
        <w:t xml:space="preserve"> DGNTI-COPANIT</w:t>
      </w:r>
      <w:r w:rsidRPr="0065291B">
        <w:rPr>
          <w:rFonts w:ascii="Calibri Light" w:hAnsi="Calibri Light"/>
          <w:sz w:val="22"/>
          <w:szCs w:val="22"/>
        </w:rPr>
        <w:t xml:space="preserve"> ISO</w:t>
      </w:r>
      <w:r w:rsidR="00A10EAF" w:rsidRPr="0065291B">
        <w:rPr>
          <w:rFonts w:ascii="Calibri Light" w:hAnsi="Calibri Light"/>
          <w:sz w:val="22"/>
          <w:szCs w:val="22"/>
        </w:rPr>
        <w:t>/IEC 17025</w:t>
      </w:r>
      <w:r w:rsidR="00797F80">
        <w:rPr>
          <w:rFonts w:ascii="Calibri Light" w:hAnsi="Calibri Light"/>
          <w:sz w:val="22"/>
          <w:szCs w:val="22"/>
        </w:rPr>
        <w:t xml:space="preserve"> (versión vigente)</w:t>
      </w:r>
      <w:r w:rsidRPr="0065291B">
        <w:rPr>
          <w:rFonts w:ascii="Calibri Light" w:hAnsi="Calibri Light"/>
          <w:sz w:val="22"/>
          <w:szCs w:val="22"/>
        </w:rPr>
        <w:t>, para la realización de</w:t>
      </w:r>
      <w:r w:rsidR="009229FD">
        <w:rPr>
          <w:rFonts w:ascii="Calibri Light" w:hAnsi="Calibri Light"/>
          <w:sz w:val="22"/>
          <w:szCs w:val="22"/>
        </w:rPr>
        <w:t xml:space="preserve"> los siguientes</w:t>
      </w:r>
      <w:r w:rsidRPr="0065291B">
        <w:rPr>
          <w:rFonts w:ascii="Calibri Light" w:hAnsi="Calibri Light"/>
          <w:sz w:val="22"/>
          <w:szCs w:val="22"/>
        </w:rPr>
        <w:t xml:space="preserve"> ensayos:</w:t>
      </w:r>
    </w:p>
    <w:bookmarkEnd w:id="8"/>
    <w:p w:rsidR="004A5917" w:rsidRPr="0065291B" w:rsidRDefault="004A5917" w:rsidP="002556A7">
      <w:pPr>
        <w:jc w:val="both"/>
        <w:rPr>
          <w:rFonts w:ascii="Calibri Light" w:hAnsi="Calibri Light"/>
          <w:sz w:val="22"/>
          <w:szCs w:val="22"/>
        </w:rPr>
      </w:pPr>
    </w:p>
    <w:p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2556A7">
        <w:rPr>
          <w:rFonts w:ascii="Calibri Light" w:hAnsi="Calibri Light"/>
          <w:sz w:val="22"/>
          <w:szCs w:val="22"/>
        </w:rPr>
        <w:t>Ensayo</w:t>
      </w:r>
      <w:r w:rsidR="00F11335">
        <w:rPr>
          <w:rFonts w:ascii="Calibri Light" w:hAnsi="Calibri Light"/>
          <w:sz w:val="22"/>
          <w:szCs w:val="22"/>
        </w:rPr>
        <w:t>s</w:t>
      </w:r>
      <w:r w:rsidRPr="0065291B">
        <w:rPr>
          <w:rFonts w:ascii="Calibri Light" w:hAnsi="Calibri Light"/>
          <w:sz w:val="22"/>
          <w:szCs w:val="22"/>
        </w:rPr>
        <w:t xml:space="preserve">: </w:t>
      </w:r>
      <w:r w:rsidRPr="002556A7">
        <w:rPr>
          <w:rFonts w:ascii="Calibri Light" w:hAnsi="Calibri Light"/>
          <w:b/>
          <w:sz w:val="22"/>
          <w:szCs w:val="22"/>
        </w:rPr>
        <w:t xml:space="preserve">(Ver </w:t>
      </w:r>
      <w:proofErr w:type="gramStart"/>
      <w:r w:rsidRPr="002556A7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Pr="002556A7">
        <w:rPr>
          <w:rFonts w:ascii="Calibri Light" w:hAnsi="Calibri Light"/>
          <w:b/>
          <w:sz w:val="22"/>
          <w:szCs w:val="22"/>
        </w:rPr>
        <w:t xml:space="preserve"> 1)</w:t>
      </w:r>
    </w:p>
    <w:bookmarkStart w:id="9" w:name="Texto4"/>
    <w:p w:rsidR="006008A3" w:rsidRPr="00F11335" w:rsidRDefault="009B4332" w:rsidP="002556A7">
      <w:pPr>
        <w:jc w:val="both"/>
        <w:rPr>
          <w:rFonts w:ascii="Calibri Light" w:hAnsi="Calibri Light"/>
          <w:bCs/>
          <w:sz w:val="22"/>
          <w:szCs w:val="22"/>
          <w:lang w:val="es-ES_tradnl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A6856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9"/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:rsidR="006008A3" w:rsidRPr="0065291B" w:rsidRDefault="006008A3" w:rsidP="002556A7">
      <w:pPr>
        <w:jc w:val="both"/>
        <w:rPr>
          <w:rFonts w:ascii="Calibri Light" w:hAnsi="Calibri Light"/>
          <w:sz w:val="22"/>
          <w:szCs w:val="22"/>
        </w:rPr>
      </w:pPr>
    </w:p>
    <w:p w:rsidR="006008A3" w:rsidRPr="0065291B" w:rsidRDefault="006008A3" w:rsidP="002556A7">
      <w:pPr>
        <w:tabs>
          <w:tab w:val="left" w:pos="-720"/>
        </w:tabs>
        <w:suppressAutoHyphens/>
        <w:jc w:val="both"/>
        <w:rPr>
          <w:rFonts w:ascii="Calibri Light" w:hAnsi="Calibri Light"/>
          <w:spacing w:val="-3"/>
          <w:sz w:val="22"/>
          <w:szCs w:val="22"/>
          <w:highlight w:val="cyan"/>
        </w:rPr>
      </w:pPr>
      <w:r w:rsidRPr="0065291B">
        <w:rPr>
          <w:rFonts w:ascii="Calibri Light" w:hAnsi="Calibri Light"/>
          <w:spacing w:val="-3"/>
          <w:sz w:val="22"/>
          <w:szCs w:val="22"/>
        </w:rPr>
        <w:t xml:space="preserve">Responsable de los </w:t>
      </w:r>
      <w:r w:rsidR="00190726">
        <w:rPr>
          <w:rFonts w:ascii="Calibri Light" w:hAnsi="Calibri Light"/>
          <w:spacing w:val="-3"/>
          <w:sz w:val="22"/>
          <w:szCs w:val="22"/>
        </w:rPr>
        <w:t>i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nformes de </w:t>
      </w:r>
      <w:r w:rsidR="00190726">
        <w:rPr>
          <w:rFonts w:ascii="Calibri Light" w:hAnsi="Calibri Light"/>
          <w:spacing w:val="-3"/>
          <w:sz w:val="22"/>
          <w:szCs w:val="22"/>
        </w:rPr>
        <w:t>e</w:t>
      </w:r>
      <w:r w:rsidRPr="0065291B">
        <w:rPr>
          <w:rFonts w:ascii="Calibri Light" w:hAnsi="Calibri Light"/>
          <w:spacing w:val="-3"/>
          <w:sz w:val="22"/>
          <w:szCs w:val="22"/>
        </w:rPr>
        <w:t>nsayo</w:t>
      </w:r>
      <w:r w:rsidR="00F11335">
        <w:rPr>
          <w:rFonts w:ascii="Calibri Light" w:hAnsi="Calibri Light"/>
          <w:spacing w:val="-3"/>
          <w:sz w:val="22"/>
          <w:szCs w:val="22"/>
        </w:rPr>
        <w:t>s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(Ver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2)</w:t>
      </w:r>
    </w:p>
    <w:p w:rsidR="006008A3" w:rsidRPr="00F11335" w:rsidRDefault="009B4332" w:rsidP="002556A7">
      <w:pPr>
        <w:jc w:val="both"/>
        <w:rPr>
          <w:rFonts w:ascii="Calibri Light" w:hAnsi="Calibri Light"/>
          <w:bCs/>
          <w:spacing w:val="-2"/>
          <w:sz w:val="22"/>
          <w:szCs w:val="22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08A3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pacing w:val="-3"/>
          <w:sz w:val="22"/>
          <w:szCs w:val="22"/>
        </w:rPr>
        <w:t xml:space="preserve">Marcar con una X la </w:t>
      </w:r>
      <w:r w:rsidR="00190726">
        <w:rPr>
          <w:rFonts w:ascii="Calibri Light" w:hAnsi="Calibri Light"/>
          <w:spacing w:val="-3"/>
          <w:sz w:val="22"/>
          <w:szCs w:val="22"/>
        </w:rPr>
        <w:t>a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ctividad a la cual pertenece el </w:t>
      </w:r>
      <w:r w:rsidR="00D945FA">
        <w:rPr>
          <w:rFonts w:ascii="Calibri Light" w:hAnsi="Calibri Light"/>
          <w:spacing w:val="-3"/>
          <w:sz w:val="22"/>
          <w:szCs w:val="22"/>
        </w:rPr>
        <w:t>Laboratorio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spacing w:val="-3"/>
          <w:sz w:val="22"/>
          <w:szCs w:val="22"/>
        </w:rPr>
        <w:t>(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3)</w:t>
      </w:r>
    </w:p>
    <w:p w:rsidR="006008A3" w:rsidRDefault="006008A3" w:rsidP="002556A7">
      <w:pPr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 xml:space="preserve">rimera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Segunda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Tercera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:rsidR="006008A3" w:rsidRDefault="006008A3" w:rsidP="002556A7">
      <w:pPr>
        <w:jc w:val="both"/>
        <w:rPr>
          <w:rFonts w:ascii="Calibri" w:hAnsi="Calibri"/>
          <w:sz w:val="22"/>
          <w:szCs w:val="22"/>
        </w:rPr>
      </w:pPr>
    </w:p>
    <w:p w:rsidR="00190726" w:rsidRPr="0065291B" w:rsidRDefault="00190726" w:rsidP="002556A7">
      <w:pPr>
        <w:jc w:val="both"/>
        <w:rPr>
          <w:rFonts w:ascii="Calibri Light" w:hAnsi="Calibri Light"/>
          <w:i/>
          <w:sz w:val="22"/>
          <w:szCs w:val="22"/>
        </w:rPr>
      </w:pPr>
    </w:p>
    <w:p w:rsidR="00190726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z w:val="22"/>
          <w:szCs w:val="22"/>
        </w:rPr>
        <w:t xml:space="preserve">Marcar con una X el </w:t>
      </w:r>
      <w:r w:rsidR="00190726">
        <w:rPr>
          <w:rFonts w:ascii="Calibri Light" w:hAnsi="Calibri Light"/>
          <w:sz w:val="22"/>
          <w:szCs w:val="22"/>
        </w:rPr>
        <w:t>t</w:t>
      </w:r>
      <w:r w:rsidRPr="009229FD">
        <w:rPr>
          <w:rFonts w:ascii="Calibri Light" w:hAnsi="Calibri Light"/>
          <w:sz w:val="22"/>
          <w:szCs w:val="22"/>
        </w:rPr>
        <w:t xml:space="preserve">ipo de </w:t>
      </w:r>
      <w:r w:rsidR="00F11335">
        <w:rPr>
          <w:rFonts w:ascii="Calibri Light" w:hAnsi="Calibri Light"/>
          <w:sz w:val="22"/>
          <w:szCs w:val="22"/>
        </w:rPr>
        <w:t>l</w:t>
      </w:r>
      <w:r w:rsidR="00D945FA">
        <w:rPr>
          <w:rFonts w:ascii="Calibri Light" w:hAnsi="Calibri Light"/>
          <w:sz w:val="22"/>
          <w:szCs w:val="22"/>
        </w:rPr>
        <w:t>aboratorio</w:t>
      </w:r>
      <w:r w:rsidRPr="009229FD">
        <w:rPr>
          <w:rFonts w:ascii="Calibri Light" w:hAnsi="Calibri Light"/>
          <w:sz w:val="22"/>
          <w:szCs w:val="22"/>
        </w:rPr>
        <w:t xml:space="preserve"> al cual pertenecen los ensayos a acreditar</w:t>
      </w:r>
      <w:r w:rsidR="006A2E23">
        <w:rPr>
          <w:rFonts w:ascii="Calibri Light" w:hAnsi="Calibri Light"/>
          <w:sz w:val="22"/>
          <w:szCs w:val="22"/>
        </w:rPr>
        <w:t>:</w:t>
      </w:r>
      <w:r w:rsidRPr="0065291B">
        <w:rPr>
          <w:rFonts w:ascii="Calibri Light" w:hAnsi="Calibri Light"/>
          <w:b/>
          <w:sz w:val="22"/>
          <w:szCs w:val="22"/>
        </w:rPr>
        <w:t xml:space="preserve"> (Ver </w:t>
      </w:r>
      <w:proofErr w:type="gramStart"/>
      <w:r w:rsidRPr="0065291B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sz w:val="22"/>
          <w:szCs w:val="22"/>
        </w:rPr>
        <w:t>4)</w:t>
      </w:r>
    </w:p>
    <w:p w:rsidR="00190726" w:rsidRDefault="00190726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permanente</w:t>
      </w:r>
      <w:r w:rsidR="00636D2B">
        <w:rPr>
          <w:rFonts w:ascii="Calibri Light" w:hAnsi="Calibri Light"/>
          <w:sz w:val="22"/>
          <w:szCs w:val="22"/>
        </w:rPr>
        <w:t>.</w:t>
      </w:r>
    </w:p>
    <w:p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temporal</w:t>
      </w:r>
      <w:r w:rsidR="00636D2B">
        <w:rPr>
          <w:rFonts w:ascii="Calibri Light" w:hAnsi="Calibri Light"/>
          <w:sz w:val="22"/>
          <w:szCs w:val="22"/>
        </w:rPr>
        <w:t>.</w:t>
      </w:r>
    </w:p>
    <w:p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z w:val="22"/>
          <w:szCs w:val="22"/>
        </w:rPr>
      </w:r>
      <w:r w:rsidR="004D1D8C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móvil</w:t>
      </w:r>
      <w:r w:rsidR="00636D2B">
        <w:rPr>
          <w:rFonts w:ascii="Calibri Light" w:hAnsi="Calibri Light"/>
          <w:sz w:val="22"/>
          <w:szCs w:val="22"/>
        </w:rPr>
        <w:t>.</w:t>
      </w:r>
    </w:p>
    <w:p w:rsidR="006008A3" w:rsidRPr="0065291B" w:rsidRDefault="006008A3" w:rsidP="002556A7">
      <w:pPr>
        <w:jc w:val="both"/>
        <w:rPr>
          <w:rFonts w:ascii="Calibri Light" w:hAnsi="Calibri Light"/>
          <w:spacing w:val="-3"/>
          <w:sz w:val="22"/>
          <w:szCs w:val="22"/>
        </w:rPr>
      </w:pPr>
      <w:r w:rsidRPr="0065291B">
        <w:rPr>
          <w:rFonts w:ascii="Calibri Light" w:hAnsi="Calibri Light"/>
          <w:i/>
          <w:sz w:val="22"/>
          <w:szCs w:val="22"/>
        </w:rPr>
        <w:tab/>
      </w:r>
      <w:r w:rsidRPr="0065291B">
        <w:rPr>
          <w:rFonts w:ascii="Calibri Light" w:hAnsi="Calibri Light"/>
          <w:i/>
          <w:sz w:val="22"/>
          <w:szCs w:val="22"/>
        </w:rPr>
        <w:tab/>
      </w:r>
    </w:p>
    <w:p w:rsidR="00A17296" w:rsidRDefault="00A17296" w:rsidP="00F0023F">
      <w:pPr>
        <w:rPr>
          <w:rFonts w:ascii="Calibri" w:hAnsi="Calibri"/>
          <w:b/>
          <w:sz w:val="22"/>
          <w:szCs w:val="22"/>
        </w:rPr>
      </w:pPr>
    </w:p>
    <w:p w:rsidR="00A72AB0" w:rsidRDefault="00A72AB0" w:rsidP="00F0023F">
      <w:pPr>
        <w:rPr>
          <w:rFonts w:ascii="Calibri" w:hAnsi="Calibri"/>
          <w:b/>
          <w:sz w:val="22"/>
          <w:szCs w:val="22"/>
        </w:rPr>
      </w:pPr>
    </w:p>
    <w:p w:rsidR="00A17296" w:rsidRDefault="00A17296">
      <w:pPr>
        <w:jc w:val="center"/>
        <w:rPr>
          <w:rFonts w:ascii="Calibri" w:hAnsi="Calibri"/>
          <w:b/>
          <w:sz w:val="22"/>
          <w:szCs w:val="22"/>
        </w:rPr>
      </w:pPr>
    </w:p>
    <w:p w:rsidR="00190726" w:rsidRPr="00190726" w:rsidRDefault="004A5917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>INSTRUCCIONES PARA LA DEFINICIÓN DEL ALCANCE DE ACREDITACIÓN</w:t>
      </w:r>
    </w:p>
    <w:p w:rsidR="004A5917" w:rsidRPr="00190726" w:rsidRDefault="00190726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 xml:space="preserve">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 xml:space="preserve">EN </w:t>
      </w:r>
      <w:r w:rsidR="00D945FA">
        <w:rPr>
          <w:rFonts w:ascii="Calibri Light" w:hAnsi="Calibri Light" w:cs="Arial"/>
          <w:b/>
          <w:iCs/>
          <w:sz w:val="22"/>
          <w:szCs w:val="22"/>
        </w:rPr>
        <w:t>LABORATORIO</w:t>
      </w:r>
      <w:r w:rsidR="00A17296" w:rsidRPr="00190726">
        <w:rPr>
          <w:rFonts w:ascii="Calibri Light" w:hAnsi="Calibri Light" w:cs="Arial"/>
          <w:b/>
          <w:iCs/>
          <w:sz w:val="22"/>
          <w:szCs w:val="22"/>
        </w:rPr>
        <w:t xml:space="preserve">S DE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>ENSAYO</w:t>
      </w:r>
      <w:r w:rsidR="00F11335">
        <w:rPr>
          <w:rFonts w:ascii="Calibri Light" w:hAnsi="Calibri Light" w:cs="Arial"/>
          <w:b/>
          <w:iCs/>
          <w:sz w:val="22"/>
          <w:szCs w:val="22"/>
        </w:rPr>
        <w:t>S</w:t>
      </w:r>
    </w:p>
    <w:p w:rsidR="004A5917" w:rsidRPr="00190726" w:rsidRDefault="004A5917">
      <w:pPr>
        <w:jc w:val="center"/>
        <w:rPr>
          <w:rFonts w:ascii="Calibri Light" w:hAnsi="Calibri Light"/>
          <w:b/>
          <w:sz w:val="22"/>
          <w:szCs w:val="22"/>
          <w:u w:val="single"/>
        </w:rPr>
      </w:pPr>
    </w:p>
    <w:p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 xml:space="preserve">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lcance de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>creditación es una parte fundamental de la solicitud de acreditación ya que</w:t>
      </w:r>
      <w:r w:rsidR="002556A7">
        <w:rPr>
          <w:rFonts w:ascii="Calibri Light" w:hAnsi="Calibri Light"/>
          <w:sz w:val="22"/>
          <w:szCs w:val="22"/>
        </w:rPr>
        <w:t xml:space="preserve"> constituye</w:t>
      </w:r>
      <w:r w:rsidRPr="00190726">
        <w:rPr>
          <w:rFonts w:ascii="Calibri Light" w:hAnsi="Calibri Light"/>
          <w:sz w:val="22"/>
          <w:szCs w:val="22"/>
        </w:rPr>
        <w:t xml:space="preserve"> finalmente 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nexo </w:t>
      </w:r>
      <w:r w:rsidR="00190726">
        <w:rPr>
          <w:rFonts w:ascii="Calibri Light" w:hAnsi="Calibri Light"/>
          <w:sz w:val="22"/>
          <w:szCs w:val="22"/>
        </w:rPr>
        <w:t>t</w:t>
      </w:r>
      <w:r w:rsidRPr="00190726">
        <w:rPr>
          <w:rFonts w:ascii="Calibri Light" w:hAnsi="Calibri Light"/>
          <w:sz w:val="22"/>
          <w:szCs w:val="22"/>
        </w:rPr>
        <w:t xml:space="preserve">écnico que acompaña al </w:t>
      </w:r>
      <w:r w:rsidRPr="00190726">
        <w:rPr>
          <w:rFonts w:ascii="Calibri Light" w:hAnsi="Calibri Light"/>
          <w:i/>
          <w:sz w:val="22"/>
          <w:szCs w:val="22"/>
        </w:rPr>
        <w:t>“Certificado de Acreditación”</w:t>
      </w:r>
      <w:r w:rsidR="00190726" w:rsidRPr="00C56678">
        <w:rPr>
          <w:rFonts w:ascii="Calibri Light" w:hAnsi="Calibri Light"/>
          <w:sz w:val="22"/>
          <w:szCs w:val="22"/>
        </w:rPr>
        <w:t>,</w:t>
      </w:r>
      <w:r w:rsidR="00190726">
        <w:rPr>
          <w:rFonts w:ascii="Calibri Light" w:hAnsi="Calibri Light"/>
          <w:sz w:val="22"/>
          <w:szCs w:val="22"/>
        </w:rPr>
        <w:t xml:space="preserve"> una vez que se le haya otorgado la acreditación</w:t>
      </w:r>
      <w:r w:rsidRPr="00190726">
        <w:rPr>
          <w:rFonts w:ascii="Calibri Light" w:hAnsi="Calibri Light"/>
          <w:sz w:val="22"/>
          <w:szCs w:val="22"/>
        </w:rPr>
        <w:t xml:space="preserve">. El alcance de acreditación debe quedar perfectamente definido antes de llevar a cabo </w:t>
      </w:r>
      <w:r w:rsidR="00190726">
        <w:rPr>
          <w:rFonts w:ascii="Calibri Light" w:hAnsi="Calibri Light"/>
          <w:sz w:val="22"/>
          <w:szCs w:val="22"/>
        </w:rPr>
        <w:t>el proceso de acreditación</w:t>
      </w:r>
      <w:r w:rsidRPr="00190726">
        <w:rPr>
          <w:rFonts w:ascii="Calibri Light" w:hAnsi="Calibri Light"/>
          <w:sz w:val="22"/>
          <w:szCs w:val="22"/>
        </w:rPr>
        <w:t xml:space="preserve">, por </w:t>
      </w:r>
      <w:r w:rsidR="00190726">
        <w:rPr>
          <w:rFonts w:ascii="Calibri Light" w:hAnsi="Calibri Light"/>
          <w:sz w:val="22"/>
          <w:szCs w:val="22"/>
        </w:rPr>
        <w:t xml:space="preserve">lo </w:t>
      </w:r>
      <w:r w:rsidRPr="00190726">
        <w:rPr>
          <w:rFonts w:ascii="Calibri Light" w:hAnsi="Calibri Light"/>
          <w:sz w:val="22"/>
          <w:szCs w:val="22"/>
        </w:rPr>
        <w:t>tanto</w:t>
      </w:r>
      <w:r w:rsidR="00190726">
        <w:rPr>
          <w:rFonts w:ascii="Calibri Light" w:hAnsi="Calibri Light"/>
          <w:sz w:val="22"/>
          <w:szCs w:val="22"/>
        </w:rPr>
        <w:t>,</w:t>
      </w:r>
      <w:r w:rsidRPr="00190726">
        <w:rPr>
          <w:rFonts w:ascii="Calibri Light" w:hAnsi="Calibri Light"/>
          <w:sz w:val="22"/>
          <w:szCs w:val="22"/>
        </w:rPr>
        <w:t xml:space="preserve"> es muy importante que se c</w:t>
      </w:r>
      <w:r w:rsidR="00190726">
        <w:rPr>
          <w:rFonts w:ascii="Calibri Light" w:hAnsi="Calibri Light"/>
          <w:sz w:val="22"/>
          <w:szCs w:val="22"/>
        </w:rPr>
        <w:t>o</w:t>
      </w:r>
      <w:r w:rsidRPr="00190726">
        <w:rPr>
          <w:rFonts w:ascii="Calibri Light" w:hAnsi="Calibri Light"/>
          <w:sz w:val="22"/>
          <w:szCs w:val="22"/>
        </w:rPr>
        <w:t>mpl</w:t>
      </w:r>
      <w:r w:rsidR="00190726">
        <w:rPr>
          <w:rFonts w:ascii="Calibri Light" w:hAnsi="Calibri Light"/>
          <w:sz w:val="22"/>
          <w:szCs w:val="22"/>
        </w:rPr>
        <w:t>et</w:t>
      </w:r>
      <w:r w:rsidRPr="00190726">
        <w:rPr>
          <w:rFonts w:ascii="Calibri Light" w:hAnsi="Calibri Light"/>
          <w:sz w:val="22"/>
          <w:szCs w:val="22"/>
        </w:rPr>
        <w:t>e de forma clara y precisa el formato adjunto.</w:t>
      </w:r>
      <w:r w:rsidRPr="00190726">
        <w:rPr>
          <w:rFonts w:ascii="Calibri Light" w:hAnsi="Calibri Light"/>
          <w:b/>
          <w:sz w:val="22"/>
          <w:szCs w:val="22"/>
        </w:rPr>
        <w:t xml:space="preserve"> </w:t>
      </w:r>
    </w:p>
    <w:p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</w:p>
    <w:p w:rsidR="006008A3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>Estas instrucciones se han elaborado con el objet</w:t>
      </w:r>
      <w:r w:rsidR="00D83AD1">
        <w:rPr>
          <w:rFonts w:ascii="Calibri Light" w:hAnsi="Calibri Light"/>
          <w:sz w:val="22"/>
          <w:szCs w:val="22"/>
        </w:rPr>
        <w:t>ivo</w:t>
      </w:r>
      <w:r w:rsidRPr="00190726">
        <w:rPr>
          <w:rFonts w:ascii="Calibri Light" w:hAnsi="Calibri Light"/>
          <w:sz w:val="22"/>
          <w:szCs w:val="22"/>
        </w:rPr>
        <w:t xml:space="preserve"> de facilitar la tarea tanto de los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90726">
        <w:rPr>
          <w:rFonts w:ascii="Calibri Light" w:hAnsi="Calibri Light"/>
          <w:sz w:val="22"/>
          <w:szCs w:val="22"/>
        </w:rPr>
        <w:t xml:space="preserve">s en su cumplimiento, como del </w:t>
      </w:r>
      <w:r w:rsidR="002B397F">
        <w:rPr>
          <w:rFonts w:ascii="Calibri Light" w:hAnsi="Calibri Light"/>
          <w:sz w:val="22"/>
          <w:szCs w:val="22"/>
        </w:rPr>
        <w:t>equipo evaluador</w:t>
      </w:r>
      <w:r w:rsidRPr="00190726">
        <w:rPr>
          <w:rFonts w:ascii="Calibri Light" w:hAnsi="Calibri Light"/>
          <w:sz w:val="22"/>
          <w:szCs w:val="22"/>
        </w:rPr>
        <w:t xml:space="preserve"> en la </w:t>
      </w:r>
      <w:r w:rsidR="002B397F">
        <w:rPr>
          <w:rFonts w:ascii="Calibri Light" w:hAnsi="Calibri Light"/>
          <w:sz w:val="22"/>
          <w:szCs w:val="22"/>
        </w:rPr>
        <w:t>evaluación.</w:t>
      </w:r>
    </w:p>
    <w:p w:rsidR="002B397F" w:rsidRDefault="002B397F" w:rsidP="006008A3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515"/>
      </w:tblGrid>
      <w:tr w:rsidR="002B397F" w:rsidTr="00251F85">
        <w:tc>
          <w:tcPr>
            <w:tcW w:w="1242" w:type="dxa"/>
            <w:shd w:val="clear" w:color="auto" w:fill="DBE5F1" w:themeFill="accent1" w:themeFillTint="33"/>
          </w:tcPr>
          <w:p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Número</w:t>
            </w:r>
          </w:p>
        </w:tc>
        <w:tc>
          <w:tcPr>
            <w:tcW w:w="8515" w:type="dxa"/>
            <w:shd w:val="clear" w:color="auto" w:fill="DBE5F1" w:themeFill="accent1" w:themeFillTint="33"/>
          </w:tcPr>
          <w:p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Instrucción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1</w:t>
            </w:r>
          </w:p>
        </w:tc>
        <w:tc>
          <w:tcPr>
            <w:tcW w:w="8515" w:type="dxa"/>
          </w:tcPr>
          <w:p w:rsidR="002B397F" w:rsidRDefault="002B397F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de forma genérica el alcance de acreditación (por ejemplo: Ensayos químicos de aceros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de hidrocarburos, ensa</w:t>
            </w:r>
            <w:r w:rsidR="000014AF">
              <w:rPr>
                <w:rFonts w:ascii="Calibri Light" w:hAnsi="Calibri Light"/>
                <w:bCs/>
                <w:sz w:val="22"/>
                <w:szCs w:val="22"/>
              </w:rPr>
              <w:t>yos de concreto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bioquímicos, entre otros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>).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  <w:tc>
          <w:tcPr>
            <w:tcW w:w="8515" w:type="dxa"/>
          </w:tcPr>
          <w:p w:rsidR="002B397F" w:rsidRPr="002B397F" w:rsidRDefault="006D0AD3" w:rsidP="002B397F">
            <w:pPr>
              <w:tabs>
                <w:tab w:val="left" w:pos="142"/>
                <w:tab w:val="left" w:pos="709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Citar el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no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mbre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</w:t>
            </w:r>
            <w:r w:rsidR="004B0375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de 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C81F17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r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esponsable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t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écnico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2B397F" w:rsidRPr="00190726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(</w:t>
            </w:r>
            <w:r w:rsidR="006A2E23">
              <w:rPr>
                <w:rFonts w:ascii="Calibri Light" w:hAnsi="Calibri Light"/>
                <w:sz w:val="22"/>
                <w:szCs w:val="22"/>
              </w:rPr>
              <w:t>i</w:t>
            </w:r>
            <w:r w:rsidR="002B397F">
              <w:rPr>
                <w:rFonts w:ascii="Calibri Light" w:hAnsi="Calibri Light"/>
                <w:sz w:val="22"/>
                <w:szCs w:val="22"/>
              </w:rPr>
              <w:t xml:space="preserve">nciso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4.4 del cuestionario previo de evaluación).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  <w:tc>
          <w:tcPr>
            <w:tcW w:w="8515" w:type="dxa"/>
          </w:tcPr>
          <w:p w:rsidR="002B397F" w:rsidRDefault="00C81F17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a qué actividad de</w:t>
            </w:r>
            <w:r w:rsidR="002252B7">
              <w:rPr>
                <w:rFonts w:ascii="Calibri Light" w:hAnsi="Calibri Light"/>
                <w:bCs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F11335">
              <w:rPr>
                <w:rFonts w:ascii="Calibri Light" w:hAnsi="Calibri Light"/>
                <w:bCs/>
                <w:sz w:val="22"/>
                <w:szCs w:val="22"/>
              </w:rPr>
              <w:t xml:space="preserve"> le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corresponden los ensayos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teniendo en cuenta las siguientes definiciones:</w:t>
            </w:r>
          </w:p>
          <w:p w:rsid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81F17">
              <w:rPr>
                <w:rFonts w:ascii="Calibri Light" w:hAnsi="Calibri Light"/>
                <w:i/>
                <w:sz w:val="22"/>
                <w:szCs w:val="22"/>
              </w:rPr>
              <w:t>Primera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la persona o la organización que provee el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:rsidR="00C81F17" w:rsidRP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Segunda Parte</w:t>
            </w:r>
            <w:r w:rsidRPr="00C81F17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C81F17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tiene interés como usuario en el objeto.    </w:t>
            </w:r>
          </w:p>
          <w:p w:rsidR="00C81F17" w:rsidRPr="00C81F17" w:rsidRDefault="00ED7563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Tercera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es independiente de la persona u organización que provee el objeto y también de los intereses del usuario en dicho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4</w:t>
            </w:r>
          </w:p>
        </w:tc>
        <w:tc>
          <w:tcPr>
            <w:tcW w:w="8515" w:type="dxa"/>
          </w:tcPr>
          <w:p w:rsidR="002B397F" w:rsidRDefault="006D0AD3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>Indi</w:t>
            </w:r>
            <w:r>
              <w:rPr>
                <w:rFonts w:ascii="Calibri Light" w:hAnsi="Calibri Light"/>
                <w:sz w:val="22"/>
                <w:szCs w:val="22"/>
              </w:rPr>
              <w:t>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 qué tipo de </w:t>
            </w:r>
            <w:r w:rsidR="006F75ED">
              <w:rPr>
                <w:rFonts w:ascii="Calibri Light" w:hAnsi="Calibri Light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z w:val="22"/>
                <w:szCs w:val="22"/>
              </w:rPr>
              <w:t>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pertenecen los ensayos para los que se solicita la acreditación:</w:t>
            </w:r>
          </w:p>
          <w:p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permanente: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lugar fijo durante un período que es superior a tres años.</w:t>
            </w:r>
          </w:p>
          <w:p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temporal: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área destinada a este fin durante un período que se supone inferior a tres años.</w:t>
            </w:r>
          </w:p>
          <w:p w:rsidR="006D0AD3" w:rsidRP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móvil: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vehículo, o </w:t>
            </w:r>
            <w:r>
              <w:rPr>
                <w:rFonts w:ascii="Calibri Light" w:hAnsi="Calibri Light"/>
                <w:sz w:val="22"/>
                <w:szCs w:val="22"/>
              </w:rPr>
              <w:t>Labo</w:t>
            </w:r>
            <w:r w:rsidR="00F11335">
              <w:rPr>
                <w:rFonts w:ascii="Calibri Light" w:hAnsi="Calibri Light"/>
                <w:sz w:val="22"/>
                <w:szCs w:val="22"/>
              </w:rPr>
              <w:t>r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F11335">
              <w:rPr>
                <w:rFonts w:ascii="Calibri Light" w:hAnsi="Calibri Light"/>
                <w:sz w:val="22"/>
                <w:szCs w:val="22"/>
              </w:rPr>
              <w:t>t</w:t>
            </w:r>
            <w:r>
              <w:rPr>
                <w:rFonts w:ascii="Calibri Light" w:hAnsi="Calibri Light"/>
                <w:sz w:val="22"/>
                <w:szCs w:val="22"/>
              </w:rPr>
              <w:t>orio de Ensayos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portátil plenamente equipado.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5</w:t>
            </w:r>
          </w:p>
        </w:tc>
        <w:tc>
          <w:tcPr>
            <w:tcW w:w="8515" w:type="dxa"/>
          </w:tcPr>
          <w:p w:rsidR="002B397F" w:rsidRPr="006D0AD3" w:rsidRDefault="006D0AD3" w:rsidP="006D0AD3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Debe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hacer referencia al producto o material a ensayar, definiéndolo </w:t>
            </w:r>
            <w:r>
              <w:rPr>
                <w:rFonts w:ascii="Calibri Light" w:hAnsi="Calibri Light"/>
                <w:sz w:val="22"/>
                <w:szCs w:val="22"/>
              </w:rPr>
              <w:t>de forma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precis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190726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teniendo en cuenta el campo de aplicación de la norma o especificación de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ensayo</w:t>
            </w:r>
            <w:r>
              <w:rPr>
                <w:rFonts w:ascii="Calibri Light" w:hAnsi="Calibri Light"/>
                <w:sz w:val="22"/>
                <w:szCs w:val="22"/>
              </w:rPr>
              <w:t>, como también, i</w:t>
            </w:r>
            <w:r w:rsidRPr="00190726">
              <w:rPr>
                <w:rFonts w:ascii="Calibri Light" w:hAnsi="Calibri Light"/>
                <w:sz w:val="22"/>
                <w:szCs w:val="22"/>
              </w:rPr>
              <w:t>ndicar todos los ensayos referidos a un producto de forma consecutiva.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.º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6</w:t>
            </w:r>
          </w:p>
        </w:tc>
        <w:tc>
          <w:tcPr>
            <w:tcW w:w="8515" w:type="dxa"/>
          </w:tcPr>
          <w:p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Indicar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los parámetros a determinar y las técnicas o métodos de ensayo</w:t>
            </w:r>
            <w:r>
              <w:rPr>
                <w:rFonts w:ascii="Calibri Light" w:hAnsi="Calibri Light"/>
                <w:sz w:val="22"/>
                <w:szCs w:val="22"/>
              </w:rPr>
              <w:t xml:space="preserve">, si en la norma </w:t>
            </w:r>
            <w:r w:rsidRPr="00190726">
              <w:rPr>
                <w:rFonts w:ascii="Calibri Light" w:hAnsi="Calibri Light"/>
                <w:sz w:val="22"/>
                <w:szCs w:val="22"/>
              </w:rPr>
              <w:t>incluy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varios ensayos y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no</w:t>
            </w:r>
            <w:r>
              <w:rPr>
                <w:rFonts w:ascii="Calibri Light" w:hAnsi="Calibri Light"/>
                <w:sz w:val="22"/>
                <w:szCs w:val="22"/>
              </w:rPr>
              <w:t xml:space="preserve"> desea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solicit</w:t>
            </w:r>
            <w:r>
              <w:rPr>
                <w:rFonts w:ascii="Calibri Light" w:hAnsi="Calibri Light"/>
                <w:sz w:val="22"/>
                <w:szCs w:val="22"/>
              </w:rPr>
              <w:t>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la acreditación para </w:t>
            </w:r>
            <w:r>
              <w:rPr>
                <w:rFonts w:ascii="Calibri Light" w:hAnsi="Calibri Light"/>
                <w:sz w:val="22"/>
                <w:szCs w:val="22"/>
              </w:rPr>
              <w:t>su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totalida</w:t>
            </w:r>
            <w:r>
              <w:rPr>
                <w:rFonts w:ascii="Calibri Light" w:hAnsi="Calibri Light"/>
                <w:sz w:val="22"/>
                <w:szCs w:val="22"/>
              </w:rPr>
              <w:t>d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, se debe especificar claramente qué ensayos (incluyendo </w:t>
            </w:r>
            <w:r w:rsidR="006B4FAE">
              <w:rPr>
                <w:rFonts w:ascii="Calibri Light" w:hAnsi="Calibri Light"/>
                <w:sz w:val="22"/>
                <w:szCs w:val="22"/>
              </w:rPr>
              <w:t xml:space="preserve">la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referencia </w:t>
            </w:r>
            <w:r w:rsidR="00797677">
              <w:rPr>
                <w:rFonts w:ascii="Calibri Light" w:hAnsi="Calibri Light"/>
                <w:sz w:val="22"/>
                <w:szCs w:val="22"/>
              </w:rPr>
              <w:t>de</w:t>
            </w:r>
            <w:r w:rsidRPr="00190726">
              <w:rPr>
                <w:rFonts w:ascii="Calibri Light" w:hAnsi="Calibri Light"/>
                <w:sz w:val="22"/>
                <w:szCs w:val="22"/>
              </w:rPr>
              <w:t>l apartado de la norma en que se citen) están incluidos en el alcance solicitado.</w:t>
            </w:r>
          </w:p>
          <w:p w:rsidR="00585749" w:rsidRPr="00190726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2B397F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debe especificar exactamente sus rangos o capacidades de ensayo cuando sean distintos de los establecidos en la norma de ensayo que se solicita.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Si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trabaja con procedimientos internos no públicos, se debe indicar </w:t>
            </w:r>
            <w:r>
              <w:rPr>
                <w:rFonts w:ascii="Calibri Light" w:hAnsi="Calibri Light"/>
                <w:sz w:val="22"/>
                <w:szCs w:val="22"/>
              </w:rPr>
              <w:t>el</w:t>
            </w:r>
            <w:r w:rsidR="001E4A0C">
              <w:rPr>
                <w:rFonts w:ascii="Calibri Light" w:hAnsi="Calibri Light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sz w:val="22"/>
                <w:szCs w:val="22"/>
              </w:rPr>
              <w:t>los</w:t>
            </w:r>
            <w:r w:rsidR="001E4A0C">
              <w:rPr>
                <w:rFonts w:ascii="Calibri Light" w:hAnsi="Calibri Light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rango</w:t>
            </w:r>
            <w:r>
              <w:rPr>
                <w:rFonts w:ascii="Calibri Light" w:hAnsi="Calibri Light"/>
                <w:sz w:val="22"/>
                <w:szCs w:val="22"/>
              </w:rPr>
              <w:t>(s)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 medidas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:rsidTr="002B397F">
        <w:tc>
          <w:tcPr>
            <w:tcW w:w="1242" w:type="dxa"/>
            <w:vAlign w:val="center"/>
          </w:tcPr>
          <w:p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 7</w:t>
            </w:r>
          </w:p>
        </w:tc>
        <w:tc>
          <w:tcPr>
            <w:tcW w:w="8515" w:type="dxa"/>
          </w:tcPr>
          <w:p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Las normas incluidas en el alcance deben ser las que realmente se aplican. En caso de que el </w:t>
            </w:r>
            <w:r w:rsidR="00D945FA">
              <w:rPr>
                <w:rFonts w:ascii="Calibri Light" w:hAnsi="Calibri Light" w:cs="Arial"/>
                <w:sz w:val="22"/>
                <w:szCs w:val="22"/>
              </w:rPr>
              <w:t>Laboratorio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desee la acreditación para un proyecto de norma, éste </w:t>
            </w:r>
            <w:r w:rsidR="006B4FAE">
              <w:rPr>
                <w:rFonts w:ascii="Calibri Light" w:hAnsi="Calibri Light" w:cs="Arial"/>
                <w:sz w:val="22"/>
                <w:szCs w:val="22"/>
              </w:rPr>
              <w:t xml:space="preserve">debe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>estar debidamente documentado y evaluado. En el caso de utilizar reglamentos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,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deben ser los que </w:t>
            </w:r>
            <w:r>
              <w:rPr>
                <w:rFonts w:ascii="Calibri Light" w:hAnsi="Calibri Light" w:cs="Arial"/>
                <w:sz w:val="22"/>
                <w:szCs w:val="22"/>
              </w:rPr>
              <w:t>se encuentren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</w:rPr>
              <w:t>vigentes.</w:t>
            </w:r>
          </w:p>
          <w:p w:rsidR="00585749" w:rsidRPr="00585749" w:rsidRDefault="00585749" w:rsidP="00585749">
            <w:pPr>
              <w:tabs>
                <w:tab w:val="left" w:pos="567"/>
              </w:tabs>
              <w:ind w:left="2250" w:hanging="142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585749" w:rsidRPr="00585749" w:rsidRDefault="00585749" w:rsidP="00585749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Los reglamentos oficiales, ministeriales, municipales, etc.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,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no siempre constituyen en sí 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un 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método de ensayo. En estos casos, debe figurar además en el alcance, la referencia a la norma de ensayo y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/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 métodos necesari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s para la aplicación.</w:t>
            </w:r>
          </w:p>
          <w:p w:rsidR="008F22CB" w:rsidRDefault="008F22CB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</w:p>
          <w:p w:rsidR="002B397F" w:rsidRPr="008F22CB" w:rsidRDefault="00585749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Los ensayos para los que un </w:t>
            </w:r>
            <w:r w:rsidR="00D945FA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Laboratorio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solicita acreditación pueden, en ocasiones, estar referenciados en normas de especificación de producto. En este caso debe hacerse para la norma que describa el método de ensayo utilizado y no para la norma de especificación.</w:t>
            </w:r>
          </w:p>
        </w:tc>
      </w:tr>
    </w:tbl>
    <w:p w:rsidR="004A5917" w:rsidRPr="00645488" w:rsidRDefault="004A5917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4A5917" w:rsidRPr="00645488" w:rsidRDefault="004A5917">
      <w:pPr>
        <w:tabs>
          <w:tab w:val="left" w:pos="709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</w:p>
    <w:p w:rsidR="00A21E49" w:rsidRDefault="00A21E49">
      <w:r>
        <w:rPr>
          <w:b/>
        </w:rPr>
        <w:br w:type="page"/>
      </w:r>
    </w:p>
    <w:p w:rsidR="004A5917" w:rsidRDefault="00E50C4F" w:rsidP="00E50C4F">
      <w:pPr>
        <w:suppressAutoHyphens/>
        <w:jc w:val="center"/>
        <w:rPr>
          <w:rFonts w:ascii="Calibri Light" w:hAnsi="Calibri Light"/>
          <w:b/>
          <w:sz w:val="22"/>
          <w:szCs w:val="22"/>
        </w:rPr>
      </w:pPr>
      <w:r w:rsidRPr="00E50C4F">
        <w:rPr>
          <w:rFonts w:ascii="Calibri Light" w:hAnsi="Calibri Light"/>
          <w:b/>
          <w:sz w:val="22"/>
          <w:szCs w:val="22"/>
        </w:rPr>
        <w:t>CUESTIONARIO PREVIO DE EVALUACIÓN</w:t>
      </w:r>
    </w:p>
    <w:p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b/>
          <w:sz w:val="22"/>
          <w:szCs w:val="22"/>
        </w:rPr>
        <w:t>GENERALIDADES</w:t>
      </w:r>
    </w:p>
    <w:p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</w:p>
    <w:p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bookmarkStart w:id="10" w:name="_Hlk62377852"/>
      <w:r w:rsidRPr="00FE2E19">
        <w:rPr>
          <w:rFonts w:ascii="Calibri Light" w:hAnsi="Calibri Light"/>
          <w:sz w:val="22"/>
          <w:szCs w:val="22"/>
        </w:rPr>
        <w:t xml:space="preserve">El formulario vigente de este documento se encuentra en la página web del CNA. </w:t>
      </w:r>
      <w:hyperlink r:id="rId8" w:history="1">
        <w:r w:rsidRPr="00FE2E19">
          <w:rPr>
            <w:rStyle w:val="Hipervnculo"/>
            <w:rFonts w:ascii="Calibri Light" w:hAnsi="Calibri Light"/>
            <w:sz w:val="22"/>
            <w:szCs w:val="22"/>
          </w:rPr>
          <w:t>www.cna.gob.pa</w:t>
        </w:r>
      </w:hyperlink>
      <w:r w:rsidR="00F11335" w:rsidRPr="00F11335">
        <w:rPr>
          <w:rStyle w:val="Hipervnculo"/>
          <w:rFonts w:ascii="Calibri Light" w:hAnsi="Calibri Light"/>
          <w:color w:val="auto"/>
          <w:sz w:val="22"/>
          <w:szCs w:val="22"/>
          <w:u w:val="none"/>
        </w:rPr>
        <w:t>.</w:t>
      </w:r>
    </w:p>
    <w:p w:rsidR="00FE2E19" w:rsidRPr="00FE2E19" w:rsidRDefault="00FE2E19" w:rsidP="00C5184C">
      <w:pPr>
        <w:pStyle w:val="Prrafodelista"/>
        <w:numPr>
          <w:ilvl w:val="0"/>
          <w:numId w:val="19"/>
        </w:numPr>
        <w:suppressAutoHyphens/>
        <w:jc w:val="both"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Esta solicitud debe ser llenada en su totalidad para esto debe adjuntarse “El alcance de</w:t>
      </w:r>
      <w:r w:rsidR="00F11335">
        <w:rPr>
          <w:rFonts w:ascii="Calibri Light" w:hAnsi="Calibri Light"/>
          <w:sz w:val="22"/>
          <w:szCs w:val="22"/>
        </w:rPr>
        <w:t xml:space="preserve"> la</w:t>
      </w:r>
      <w:r w:rsidRPr="00FE2E19">
        <w:rPr>
          <w:rFonts w:ascii="Calibri Light" w:hAnsi="Calibri Light"/>
          <w:sz w:val="22"/>
          <w:szCs w:val="22"/>
        </w:rPr>
        <w:t xml:space="preserve"> acreditación”, </w:t>
      </w:r>
      <w:r w:rsidR="00F11335">
        <w:rPr>
          <w:rFonts w:ascii="Calibri Light" w:hAnsi="Calibri Light"/>
          <w:sz w:val="22"/>
          <w:szCs w:val="22"/>
        </w:rPr>
        <w:t>como lo solicita el Anexo N°2</w:t>
      </w:r>
      <w:r w:rsidRPr="00FE2E19">
        <w:rPr>
          <w:rFonts w:ascii="Calibri Light" w:hAnsi="Calibri Light"/>
          <w:sz w:val="22"/>
          <w:szCs w:val="22"/>
        </w:rPr>
        <w:t>.</w:t>
      </w:r>
    </w:p>
    <w:p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De necesitar alguna aclaración sobre las preguntas planteadas en este documento, puede consultar a la Unidad Técnica de Acreditación del CNA.</w:t>
      </w:r>
    </w:p>
    <w:bookmarkEnd w:id="10"/>
    <w:p w:rsidR="00E50C4F" w:rsidRPr="00645488" w:rsidRDefault="00E50C4F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4A5917" w:rsidRPr="005E4D2A" w:rsidRDefault="005E4D2A">
      <w:pPr>
        <w:numPr>
          <w:ilvl w:val="0"/>
          <w:numId w:val="2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 xml:space="preserve">DATOS DEL </w:t>
      </w:r>
      <w:r w:rsidR="00D945FA">
        <w:rPr>
          <w:rFonts w:ascii="Calibri Light" w:hAnsi="Calibri Light"/>
          <w:b/>
          <w:spacing w:val="-3"/>
          <w:sz w:val="22"/>
          <w:szCs w:val="22"/>
        </w:rPr>
        <w:t>LABORARORIO DE ENSAYOS</w:t>
      </w:r>
    </w:p>
    <w:p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6F75ED">
        <w:rPr>
          <w:rFonts w:ascii="Calibri Light" w:hAnsi="Calibri Light"/>
          <w:b/>
          <w:spacing w:val="-2"/>
          <w:sz w:val="22"/>
          <w:szCs w:val="22"/>
        </w:rPr>
        <w:t xml:space="preserve">  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e RUC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080AA7" w:rsidRPr="005E4D2A" w:rsidRDefault="00080AA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8015E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2B1F10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Calle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/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de</w:t>
      </w:r>
      <w:r w:rsidR="00612072">
        <w:rPr>
          <w:rFonts w:ascii="Calibri Light" w:hAnsi="Calibri Light"/>
          <w:b/>
          <w:spacing w:val="-2"/>
          <w:sz w:val="22"/>
          <w:szCs w:val="22"/>
        </w:rPr>
        <w:t>l</w:t>
      </w:r>
      <w:r w:rsidR="00BE07E9">
        <w:rPr>
          <w:rFonts w:ascii="Calibri Light" w:hAnsi="Calibri Light"/>
          <w:b/>
          <w:spacing w:val="-2"/>
          <w:sz w:val="22"/>
          <w:szCs w:val="22"/>
        </w:rPr>
        <w:t xml:space="preserve">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Apartado de </w:t>
      </w:r>
      <w:r w:rsidR="00BE07E9">
        <w:rPr>
          <w:rFonts w:ascii="Calibri Light" w:hAnsi="Calibri Light"/>
          <w:b/>
          <w:spacing w:val="-2"/>
          <w:sz w:val="22"/>
          <w:szCs w:val="22"/>
        </w:rPr>
        <w:t>c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ab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  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Correo </w:t>
      </w:r>
      <w:r w:rsidR="00BE07E9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>
      <w:pPr>
        <w:pStyle w:val="Textoindependiente2"/>
        <w:rPr>
          <w:rFonts w:ascii="Calibri Light" w:hAnsi="Calibri Light"/>
          <w:sz w:val="22"/>
          <w:szCs w:val="22"/>
        </w:rPr>
      </w:pPr>
    </w:p>
    <w:p w:rsidR="004A5917" w:rsidRPr="005E4D2A" w:rsidRDefault="004A5917">
      <w:pPr>
        <w:pStyle w:val="Textoindependiente2"/>
        <w:ind w:left="708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1.1 Indi</w:t>
      </w:r>
      <w:r w:rsidR="00D4636D">
        <w:rPr>
          <w:rFonts w:ascii="Calibri Light" w:hAnsi="Calibri Light"/>
          <w:sz w:val="22"/>
          <w:szCs w:val="22"/>
        </w:rPr>
        <w:t xml:space="preserve">car </w:t>
      </w:r>
      <w:r w:rsidRPr="005E4D2A">
        <w:rPr>
          <w:rFonts w:ascii="Calibri Light" w:hAnsi="Calibri Light"/>
          <w:sz w:val="22"/>
          <w:szCs w:val="22"/>
        </w:rPr>
        <w:t xml:space="preserve">la denominación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5E4D2A">
        <w:rPr>
          <w:rFonts w:ascii="Calibri Light" w:hAnsi="Calibri Light"/>
          <w:sz w:val="22"/>
          <w:szCs w:val="22"/>
        </w:rPr>
        <w:t xml:space="preserve"> de la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</w:t>
      </w:r>
      <w:r w:rsidR="006A2F95" w:rsidRPr="005E4D2A">
        <w:rPr>
          <w:rFonts w:ascii="Calibri Light" w:hAnsi="Calibri Light"/>
          <w:sz w:val="22"/>
          <w:szCs w:val="22"/>
        </w:rPr>
        <w:t>unidad</w:t>
      </w:r>
      <w:r w:rsidR="006A2F95">
        <w:rPr>
          <w:rFonts w:ascii="Calibri Light" w:hAnsi="Calibri Light"/>
          <w:sz w:val="22"/>
          <w:szCs w:val="22"/>
        </w:rPr>
        <w:t>(e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técnica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objeto de la acreditación.</w:t>
      </w:r>
    </w:p>
    <w:p w:rsidR="004A5917" w:rsidRPr="005E4D2A" w:rsidRDefault="009B4332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b/>
          <w:spacing w:val="-2"/>
          <w:sz w:val="22"/>
          <w:szCs w:val="22"/>
        </w:rPr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FB3CEC" w:rsidRDefault="00FB3CEC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4A5917" w:rsidRPr="005E4D2A" w:rsidRDefault="004A5917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1.</w:t>
      </w:r>
      <w:r w:rsidR="00FB3CEC">
        <w:rPr>
          <w:rFonts w:ascii="Calibri Light" w:hAnsi="Calibri Light"/>
          <w:spacing w:val="-2"/>
          <w:sz w:val="22"/>
          <w:szCs w:val="22"/>
        </w:rPr>
        <w:t>2</w:t>
      </w:r>
      <w:r w:rsidR="00E177D3" w:rsidRPr="005E4D2A">
        <w:rPr>
          <w:rFonts w:ascii="Calibri Light" w:hAnsi="Calibri Light"/>
          <w:spacing w:val="-2"/>
          <w:sz w:val="22"/>
          <w:szCs w:val="22"/>
        </w:rPr>
        <w:t xml:space="preserve"> Ma</w:t>
      </w:r>
      <w:r w:rsidR="00D4636D">
        <w:rPr>
          <w:rFonts w:ascii="Calibri Light" w:hAnsi="Calibri Light"/>
          <w:spacing w:val="-2"/>
          <w:sz w:val="22"/>
          <w:szCs w:val="22"/>
        </w:rPr>
        <w:t>rcar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 cuál </w:t>
      </w:r>
      <w:r w:rsidR="006A2F95">
        <w:rPr>
          <w:rFonts w:ascii="Calibri Light" w:hAnsi="Calibri Light"/>
          <w:spacing w:val="-2"/>
          <w:sz w:val="22"/>
          <w:szCs w:val="22"/>
        </w:rPr>
        <w:t xml:space="preserve">o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cuáles de las siguientes categorías corresponde 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612072">
        <w:rPr>
          <w:rFonts w:ascii="Calibri Light" w:hAnsi="Calibri Light"/>
          <w:spacing w:val="-2"/>
          <w:sz w:val="22"/>
          <w:szCs w:val="22"/>
        </w:rPr>
        <w:t>:</w:t>
      </w:r>
    </w:p>
    <w:p w:rsidR="004A5917" w:rsidRPr="005E4D2A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bookmarkStart w:id="11" w:name="Casilla3"/>
    <w:p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1"/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A2F95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 particular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privada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 a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un</w:t>
      </w:r>
      <w:r w:rsidR="00887C57">
        <w:rPr>
          <w:rFonts w:ascii="Calibri Light" w:hAnsi="Calibri Light"/>
          <w:spacing w:val="-2"/>
          <w:sz w:val="22"/>
          <w:szCs w:val="22"/>
        </w:rPr>
        <w:t xml:space="preserve"> ente </w:t>
      </w:r>
      <w:r w:rsidR="00771ED8">
        <w:rPr>
          <w:rFonts w:ascii="Calibri Light" w:hAnsi="Calibri Light"/>
          <w:spacing w:val="-2"/>
          <w:sz w:val="22"/>
          <w:szCs w:val="22"/>
        </w:rPr>
        <w:t>gubernamental o semi gubernamental.</w:t>
      </w:r>
    </w:p>
    <w:p w:rsidR="00636D2B" w:rsidRDefault="009B4332" w:rsidP="00636D2B">
      <w:pPr>
        <w:tabs>
          <w:tab w:val="left" w:pos="720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con otras actividades además de las de ensayo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:rsidR="004A5917" w:rsidRPr="00636D2B" w:rsidRDefault="004A5917" w:rsidP="00636D2B">
      <w:pPr>
        <w:pStyle w:val="Prrafodelista"/>
        <w:numPr>
          <w:ilvl w:val="0"/>
          <w:numId w:val="12"/>
        </w:numPr>
        <w:tabs>
          <w:tab w:val="left" w:pos="720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  <w:r w:rsidRPr="00636D2B">
        <w:rPr>
          <w:rFonts w:ascii="Calibri Light" w:hAnsi="Calibri Light"/>
          <w:spacing w:val="-2"/>
          <w:sz w:val="22"/>
          <w:szCs w:val="22"/>
        </w:rPr>
        <w:t xml:space="preserve"> ¿</w:t>
      </w:r>
      <w:r w:rsidR="00636D2B">
        <w:rPr>
          <w:rFonts w:ascii="Calibri Light" w:hAnsi="Calibri Light"/>
          <w:spacing w:val="-2"/>
          <w:sz w:val="22"/>
          <w:szCs w:val="22"/>
        </w:rPr>
        <w:t>S</w:t>
      </w:r>
      <w:r w:rsidRPr="00636D2B">
        <w:rPr>
          <w:rFonts w:ascii="Calibri Light" w:hAnsi="Calibri Light"/>
          <w:spacing w:val="-2"/>
          <w:sz w:val="22"/>
          <w:szCs w:val="22"/>
        </w:rPr>
        <w:t xml:space="preserve">on estas otras su actividad principal?    SI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. </w:t>
      </w:r>
    </w:p>
    <w:p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             En caso positivo,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Pr="005E4D2A">
        <w:rPr>
          <w:rFonts w:ascii="Calibri Light" w:hAnsi="Calibri Light"/>
          <w:spacing w:val="-2"/>
          <w:sz w:val="22"/>
          <w:szCs w:val="22"/>
        </w:rPr>
        <w:t>descr</w:t>
      </w:r>
      <w:bookmarkStart w:id="12" w:name="Texto37"/>
      <w:r w:rsidR="00636D2B">
        <w:rPr>
          <w:rFonts w:ascii="Calibri Light" w:hAnsi="Calibri Light"/>
          <w:spacing w:val="-2"/>
          <w:sz w:val="22"/>
          <w:szCs w:val="22"/>
        </w:rPr>
        <w:t>ibirlas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:rsidR="004A5917" w:rsidRPr="005E4D2A" w:rsidRDefault="009B433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3" w:name="Texto171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3"/>
    </w:p>
    <w:bookmarkEnd w:id="12"/>
    <w:p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</w:p>
    <w:p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arte de una institución académica o profesional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:rsidR="004A5917" w:rsidRPr="005E4D2A" w:rsidRDefault="009B4332" w:rsidP="00612072">
      <w:pPr>
        <w:tabs>
          <w:tab w:val="left" w:pos="709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O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tra categoría. En este caso,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descr</w:t>
      </w:r>
      <w:r w:rsidR="00636D2B">
        <w:rPr>
          <w:rFonts w:ascii="Calibri Light" w:hAnsi="Calibri Light"/>
          <w:spacing w:val="-2"/>
          <w:sz w:val="22"/>
          <w:szCs w:val="22"/>
        </w:rPr>
        <w:t>ibirla</w:t>
      </w:r>
      <w:bookmarkStart w:id="14" w:name="Texto38"/>
      <w:r w:rsidR="004A5917" w:rsidRPr="005E4D2A">
        <w:rPr>
          <w:rFonts w:ascii="Calibri Light" w:hAnsi="Calibri Light"/>
          <w:spacing w:val="-2"/>
          <w:sz w:val="22"/>
          <w:szCs w:val="22"/>
        </w:rPr>
        <w:t>:</w:t>
      </w:r>
    </w:p>
    <w:bookmarkEnd w:id="14"/>
    <w:p w:rsidR="00612072" w:rsidRDefault="009B433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5" w:name="Texto172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5"/>
    </w:p>
    <w:p w:rsidR="00612072" w:rsidRPr="005E4D2A" w:rsidRDefault="0061207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2. 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REFERENCIAS, SI ES EL CASO, DE LA ORGANIZACIÓN A LA QUE PERTENECE.</w:t>
      </w:r>
    </w:p>
    <w:p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4A5917" w:rsidRPr="005E4D2A" w:rsidRDefault="004A5917" w:rsidP="008015EA">
      <w:pPr>
        <w:tabs>
          <w:tab w:val="left" w:pos="6521"/>
          <w:tab w:val="right" w:pos="9638"/>
        </w:tabs>
        <w:suppressAutoHyphens/>
        <w:spacing w:line="360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 de la organización: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6" w:name="Texto17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6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</w:p>
    <w:p w:rsidR="004A5917" w:rsidRPr="005E4D2A" w:rsidRDefault="004A5917" w:rsidP="00495D15">
      <w:pPr>
        <w:tabs>
          <w:tab w:val="left" w:pos="6521"/>
          <w:tab w:val="right" w:pos="9638"/>
        </w:tabs>
        <w:suppressAutoHyphens/>
        <w:spacing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RUC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7" w:name="Texto17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7"/>
    </w:p>
    <w:p w:rsidR="004A5917" w:rsidRDefault="004A5917" w:rsidP="00495D15">
      <w:pPr>
        <w:tabs>
          <w:tab w:val="left" w:pos="4395"/>
        </w:tabs>
        <w:suppressAutoHyphens/>
        <w:spacing w:before="120"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8" w:name="Texto17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8"/>
    </w:p>
    <w:p w:rsidR="00080AA7" w:rsidRPr="005E4D2A" w:rsidRDefault="00080AA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2029E2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9" w:name="Texto17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9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20" w:name="Texto177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0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8"/>
            <w:enabled/>
            <w:calcOnExit w:val="0"/>
            <w:textInput/>
          </w:ffData>
        </w:fldChar>
      </w:r>
      <w:bookmarkStart w:id="21" w:name="Texto178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1"/>
    </w:p>
    <w:p w:rsidR="004A5917" w:rsidRPr="005E4D2A" w:rsidRDefault="00974496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</w:t>
      </w:r>
      <w:r w:rsidR="00612072">
        <w:rPr>
          <w:rFonts w:ascii="Calibri Light" w:hAnsi="Calibri Light"/>
          <w:b/>
          <w:spacing w:val="-2"/>
          <w:sz w:val="22"/>
          <w:szCs w:val="22"/>
        </w:rPr>
        <w:t>alle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/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bookmarkStart w:id="22" w:name="Texto179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2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bookmarkStart w:id="23" w:name="Texto180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3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612072">
        <w:rPr>
          <w:rFonts w:ascii="Calibri Light" w:hAnsi="Calibri Light"/>
          <w:b/>
          <w:spacing w:val="-2"/>
          <w:sz w:val="22"/>
          <w:szCs w:val="22"/>
        </w:rPr>
        <w:t>del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4A5917" w:rsidRPr="005E4D2A" w:rsidRDefault="004A5917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Apartado de Correos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24" w:name="Texto181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4"/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2"/>
            <w:enabled/>
            <w:calcOnExit w:val="0"/>
            <w:textInput/>
          </w:ffData>
        </w:fldChar>
      </w:r>
      <w:bookmarkStart w:id="25" w:name="Texto182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5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26" w:name="Texto18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6"/>
    </w:p>
    <w:p w:rsidR="004A5917" w:rsidRPr="005E4D2A" w:rsidRDefault="004A5917" w:rsidP="00974496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4A5917" w:rsidRDefault="004A5917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27" w:name="Texto18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7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28" w:name="Texto18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8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Correo </w:t>
      </w:r>
      <w:r w:rsidR="00612072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6"/>
            <w:enabled/>
            <w:calcOnExit w:val="0"/>
            <w:textInput/>
          </w:ffData>
        </w:fldChar>
      </w:r>
      <w:bookmarkStart w:id="29" w:name="Texto18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9"/>
    </w:p>
    <w:p w:rsidR="00612072" w:rsidRPr="00612072" w:rsidRDefault="00612072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D4636D" w:rsidRDefault="00D4636D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>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 como 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>Anexo 1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,</w:t>
      </w:r>
      <w:r w:rsidR="00414941" w:rsidRPr="00D4636D">
        <w:rPr>
          <w:rFonts w:ascii="Calibri Light" w:hAnsi="Calibri Light"/>
          <w:i/>
          <w:spacing w:val="-2"/>
          <w:sz w:val="22"/>
          <w:szCs w:val="22"/>
        </w:rPr>
        <w:t xml:space="preserve"> 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la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documentación justificativa de su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ersonería </w:t>
      </w:r>
      <w:r w:rsidR="00C518DF">
        <w:rPr>
          <w:rFonts w:ascii="Calibri Light" w:hAnsi="Calibri Light"/>
          <w:spacing w:val="-2"/>
          <w:sz w:val="22"/>
          <w:szCs w:val="22"/>
        </w:rPr>
        <w:t>J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urídica (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scrituras, </w:t>
      </w:r>
      <w:r w:rsidR="00C518DF">
        <w:rPr>
          <w:rFonts w:ascii="Calibri Light" w:hAnsi="Calibri Light"/>
          <w:spacing w:val="-2"/>
          <w:sz w:val="22"/>
          <w:szCs w:val="22"/>
        </w:rPr>
        <w:t>A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peración, </w:t>
      </w:r>
      <w:r w:rsidR="00C518DF">
        <w:rPr>
          <w:rFonts w:ascii="Calibri Light" w:hAnsi="Calibri Light"/>
          <w:spacing w:val="-2"/>
          <w:sz w:val="22"/>
          <w:szCs w:val="22"/>
        </w:rPr>
        <w:t>R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egistro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úblico, etc.)</w:t>
      </w:r>
      <w:r w:rsidR="00C518DF">
        <w:rPr>
          <w:rFonts w:ascii="Calibri Light" w:hAnsi="Calibri Light"/>
          <w:spacing w:val="-2"/>
          <w:sz w:val="22"/>
          <w:szCs w:val="22"/>
        </w:rPr>
        <w:t>; Persona N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atural (Inscripción del Municipio, Certificado de la Alcaldía, Aviso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peración, Paz y Salvo del M.E.F, etc.)</w:t>
      </w:r>
      <w:r w:rsidR="00C518DF">
        <w:rPr>
          <w:rFonts w:ascii="Calibri Light" w:hAnsi="Calibri Light"/>
          <w:spacing w:val="-2"/>
          <w:sz w:val="22"/>
          <w:szCs w:val="22"/>
        </w:rPr>
        <w:t>;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 o 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ntidad </w:t>
      </w:r>
      <w:r w:rsidR="00C518DF">
        <w:rPr>
          <w:rFonts w:ascii="Calibri Light" w:hAnsi="Calibri Light"/>
          <w:spacing w:val="-2"/>
          <w:sz w:val="22"/>
          <w:szCs w:val="22"/>
        </w:rPr>
        <w:t>G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ubernamental (Ley, Decreto o Resolución que los crea, etc.).</w:t>
      </w:r>
    </w:p>
    <w:p w:rsidR="00D4636D" w:rsidRPr="00441564" w:rsidRDefault="00D4636D" w:rsidP="00441564">
      <w:pPr>
        <w:rPr>
          <w:rFonts w:ascii="Calibri Light" w:hAnsi="Calibri Light"/>
          <w:spacing w:val="-2"/>
          <w:sz w:val="22"/>
          <w:szCs w:val="22"/>
        </w:rPr>
      </w:pPr>
    </w:p>
    <w:p w:rsidR="00974496" w:rsidRPr="00D4636D" w:rsidRDefault="00974496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 xml:space="preserve">La designación del </w:t>
      </w:r>
      <w:r w:rsidR="008015EA">
        <w:rPr>
          <w:rFonts w:ascii="Calibri Light" w:hAnsi="Calibri Light"/>
          <w:spacing w:val="-2"/>
          <w:sz w:val="22"/>
          <w:szCs w:val="22"/>
        </w:rPr>
        <w:t>r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epresentante </w:t>
      </w:r>
      <w:r w:rsidR="008015EA">
        <w:rPr>
          <w:rFonts w:ascii="Calibri Light" w:hAnsi="Calibri Light"/>
          <w:spacing w:val="-2"/>
          <w:sz w:val="22"/>
          <w:szCs w:val="22"/>
        </w:rPr>
        <w:t>l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egal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 debe observarse en el documento.</w:t>
      </w:r>
    </w:p>
    <w:p w:rsidR="00C74ABB" w:rsidRDefault="00C74ABB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Pr="005E4D2A" w:rsidRDefault="000A0597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:rsidR="00C74ABB" w:rsidRPr="005E4D2A" w:rsidRDefault="004A5917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 xml:space="preserve">3.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ALCANCE DE ACREDITACIÓN</w:t>
      </w:r>
    </w:p>
    <w:p w:rsidR="00C74ABB" w:rsidRPr="005E4D2A" w:rsidRDefault="00C74ABB" w:rsidP="00C74ABB">
      <w:pPr>
        <w:suppressAutoHyphens/>
        <w:ind w:left="397"/>
        <w:jc w:val="both"/>
        <w:rPr>
          <w:rFonts w:ascii="Calibri Light" w:hAnsi="Calibri Light"/>
          <w:i/>
          <w:spacing w:val="-2"/>
          <w:sz w:val="22"/>
          <w:szCs w:val="22"/>
        </w:rPr>
      </w:pPr>
    </w:p>
    <w:p w:rsidR="00C74ABB" w:rsidRDefault="00C74ABB" w:rsidP="00C271DE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3.1 Adj</w:t>
      </w:r>
      <w:r w:rsidR="00D4636D"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 w:rsid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D4636D">
        <w:rPr>
          <w:rFonts w:ascii="Calibri Light" w:hAnsi="Calibri Light"/>
          <w:spacing w:val="-2"/>
          <w:sz w:val="22"/>
          <w:szCs w:val="22"/>
        </w:rPr>
        <w:t xml:space="preserve">, </w:t>
      </w:r>
      <w:r w:rsidR="00674729">
        <w:rPr>
          <w:rFonts w:ascii="Calibri Light" w:hAnsi="Calibri Light"/>
          <w:spacing w:val="-2"/>
          <w:sz w:val="22"/>
          <w:szCs w:val="22"/>
        </w:rPr>
        <w:t xml:space="preserve">el alcance detallando </w:t>
      </w:r>
      <w:r w:rsidR="00D4636D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campo de prueba, la relación de métodos de ensayos, que solicita acreditar, ampliar</w:t>
      </w:r>
      <w:r w:rsidR="0044219F">
        <w:rPr>
          <w:rFonts w:ascii="Calibri Light" w:hAnsi="Calibri Light"/>
          <w:spacing w:val="-2"/>
          <w:sz w:val="22"/>
          <w:szCs w:val="22"/>
        </w:rPr>
        <w:t>, reducir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y renovar</w:t>
      </w:r>
      <w:r w:rsidR="0044219F">
        <w:rPr>
          <w:rFonts w:ascii="Calibri Light" w:hAnsi="Calibri Light"/>
          <w:spacing w:val="-2"/>
          <w:sz w:val="22"/>
          <w:szCs w:val="22"/>
        </w:rPr>
        <w:t xml:space="preserve"> (reevalua</w:t>
      </w:r>
      <w:r w:rsidR="00A03E12">
        <w:rPr>
          <w:rFonts w:ascii="Calibri Light" w:hAnsi="Calibri Light"/>
          <w:spacing w:val="-2"/>
          <w:sz w:val="22"/>
          <w:szCs w:val="22"/>
        </w:rPr>
        <w:t>ción</w:t>
      </w:r>
      <w:r w:rsidR="0044219F">
        <w:rPr>
          <w:rFonts w:ascii="Calibri Light" w:hAnsi="Calibri Light"/>
          <w:spacing w:val="-2"/>
          <w:sz w:val="22"/>
          <w:szCs w:val="22"/>
        </w:rPr>
        <w:t>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D4636D" w:rsidRPr="005E4D2A">
        <w:rPr>
          <w:rFonts w:ascii="Calibri Light" w:hAnsi="Calibri Light"/>
          <w:spacing w:val="-2"/>
          <w:sz w:val="22"/>
          <w:szCs w:val="22"/>
        </w:rPr>
        <w:t>de acuerdo con 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siguiente formato</w:t>
      </w:r>
      <w:r w:rsidR="00A10EAF" w:rsidRPr="005E4D2A">
        <w:rPr>
          <w:rFonts w:ascii="Calibri Light" w:hAnsi="Calibri Light"/>
          <w:spacing w:val="-2"/>
          <w:sz w:val="22"/>
          <w:szCs w:val="22"/>
        </w:rPr>
        <w:t xml:space="preserve"> de ejemplo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:rsidR="000A0597" w:rsidRPr="00C518DF" w:rsidRDefault="000A0597" w:rsidP="00C271DE">
      <w:pPr>
        <w:suppressAutoHyphens/>
        <w:ind w:left="709"/>
        <w:jc w:val="both"/>
        <w:rPr>
          <w:rFonts w:ascii="Calibri Light" w:hAnsi="Calibri Light"/>
          <w:spacing w:val="-2"/>
          <w:sz w:val="12"/>
          <w:szCs w:val="12"/>
        </w:rPr>
      </w:pPr>
    </w:p>
    <w:tbl>
      <w:tblPr>
        <w:tblStyle w:val="Listaclara-nfasis5"/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87"/>
        <w:gridCol w:w="1224"/>
        <w:gridCol w:w="1139"/>
        <w:gridCol w:w="1549"/>
        <w:gridCol w:w="1694"/>
        <w:gridCol w:w="1826"/>
      </w:tblGrid>
      <w:tr w:rsidR="00C518DF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bookmarkStart w:id="30" w:name="_Hlk19596901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N.</w:t>
            </w:r>
            <w:r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proofErr w:type="gramStart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Producto o material a ensayar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Ensayo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El método incluye muestreo (sí o 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Realiza muestreo para este Ensayo</w:t>
            </w:r>
          </w:p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(sí o 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610DD8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Componente o parámetro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Método de ensayo </w:t>
            </w:r>
          </w:p>
        </w:tc>
      </w:tr>
      <w:tr w:rsidR="00C518DF" w:rsidTr="00C5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tr w:rsidR="00C518DF" w:rsidTr="00C51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bookmarkEnd w:id="30"/>
    </w:tbl>
    <w:p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C74ABB" w:rsidRPr="005E4D2A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3.2 Modificaciones al alcance en el proceso de </w:t>
      </w:r>
      <w:r w:rsidR="00E46F65"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>enovación</w:t>
      </w:r>
      <w:r w:rsidR="00863ED5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:rsidR="00C74ABB" w:rsidRPr="00C518DF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10"/>
          <w:szCs w:val="10"/>
        </w:rPr>
      </w:pPr>
    </w:p>
    <w:p w:rsidR="00C74ABB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En el caso </w:t>
      </w:r>
      <w:r w:rsidR="00E46F65" w:rsidRPr="005E4D2A">
        <w:rPr>
          <w:rFonts w:ascii="Calibri Light" w:hAnsi="Calibri Light"/>
          <w:spacing w:val="-2"/>
          <w:sz w:val="22"/>
          <w:szCs w:val="22"/>
        </w:rPr>
        <w:t>que,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 solicitar la renovación</w:t>
      </w:r>
      <w:r w:rsidR="00AA5B82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acreditación, requieran reducir, ampliar o modificar el alcance de la acreditación deben presentar </w:t>
      </w:r>
      <w:r w:rsidR="005B48C4">
        <w:rPr>
          <w:rFonts w:ascii="Calibri Light" w:hAnsi="Calibri Light"/>
          <w:spacing w:val="-2"/>
          <w:sz w:val="22"/>
          <w:szCs w:val="22"/>
        </w:rPr>
        <w:t>un alcance independiente dentro d</w:t>
      </w:r>
      <w:r w:rsidR="00E46F65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Anexo </w:t>
      </w:r>
      <w:r w:rsidR="009241C6"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E46F65" w:rsidRPr="00E46F65">
        <w:rPr>
          <w:rFonts w:ascii="Calibri Light" w:hAnsi="Calibri Light"/>
          <w:spacing w:val="-2"/>
          <w:sz w:val="22"/>
          <w:szCs w:val="22"/>
        </w:rPr>
        <w:t xml:space="preserve">, </w:t>
      </w:r>
      <w:r w:rsidR="00E46F65">
        <w:rPr>
          <w:rFonts w:ascii="Calibri Light" w:hAnsi="Calibri Light"/>
          <w:spacing w:val="-2"/>
          <w:sz w:val="22"/>
          <w:szCs w:val="22"/>
        </w:rPr>
        <w:t>s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>eñalando con algún distintivo los métodos sujetos de reducción, ampliación o modificación.</w:t>
      </w:r>
    </w:p>
    <w:p w:rsidR="00C74ABB" w:rsidRPr="005E4D2A" w:rsidRDefault="00C74ABB" w:rsidP="005B48C4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Reducción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Ampliación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Modificación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/>
          <w:spacing w:val="-2"/>
          <w:sz w:val="22"/>
          <w:szCs w:val="22"/>
        </w:rPr>
      </w:r>
      <w:r w:rsidR="004D1D8C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:rsidR="00C74ABB" w:rsidRPr="005E4D2A" w:rsidRDefault="00E46F65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>4. PERSONAL</w:t>
      </w:r>
    </w:p>
    <w:p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C74ABB" w:rsidRPr="005E4D2A" w:rsidRDefault="00C74ABB" w:rsidP="00C74ABB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4.1 </w:t>
      </w:r>
      <w:proofErr w:type="gramStart"/>
      <w:r w:rsidRPr="005E4D2A">
        <w:rPr>
          <w:rFonts w:ascii="Calibri Light" w:hAnsi="Calibri Light"/>
          <w:spacing w:val="-2"/>
          <w:sz w:val="22"/>
          <w:szCs w:val="22"/>
        </w:rPr>
        <w:t>Responsable</w:t>
      </w:r>
      <w:proofErr w:type="gramEnd"/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C518DF">
        <w:rPr>
          <w:rFonts w:ascii="Calibri Light" w:hAnsi="Calibri Light"/>
          <w:spacing w:val="-2"/>
          <w:sz w:val="22"/>
          <w:szCs w:val="22"/>
        </w:rPr>
        <w:t xml:space="preserve">del </w:t>
      </w:r>
      <w:bookmarkStart w:id="31" w:name="_Hlk62378992"/>
      <w:r w:rsidR="00C518DF">
        <w:rPr>
          <w:rFonts w:ascii="Calibri Light" w:hAnsi="Calibri Light"/>
          <w:spacing w:val="-2"/>
          <w:sz w:val="22"/>
          <w:szCs w:val="22"/>
        </w:rPr>
        <w:t>Sistema de Gestión de Calidad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1"/>
      <w:r w:rsidRPr="005E4D2A"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tbl>
      <w:tblPr>
        <w:tblStyle w:val="Listaclara-nfasis5"/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771D0C" w:rsidRPr="005E4D2A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:rsidR="00771D0C" w:rsidRPr="00251F85" w:rsidRDefault="00771D0C" w:rsidP="00771D0C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 xml:space="preserve">Correo </w:t>
            </w:r>
            <w:r w:rsidR="00E46F65" w:rsidRPr="00251F85">
              <w:rPr>
                <w:rFonts w:ascii="Calibri Light" w:hAnsi="Calibri Light"/>
                <w:color w:val="auto"/>
                <w:sz w:val="22"/>
                <w:szCs w:val="22"/>
              </w:rPr>
              <w:t>e</w:t>
            </w: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lectrónico</w:t>
            </w:r>
          </w:p>
        </w:tc>
      </w:tr>
      <w:tr w:rsidR="00771D0C" w:rsidRPr="005E4D2A" w:rsidTr="00B4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71D0C" w:rsidRPr="005E4D2A" w:rsidRDefault="00771D0C" w:rsidP="00771D0C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C74ABB" w:rsidRPr="005E4D2A" w:rsidRDefault="00C74ABB" w:rsidP="00E46F65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4.2 Persona de contacto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 xml:space="preserve"> y su reemplazo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para gestionar la acreditación. (A la que se le </w:t>
      </w:r>
      <w:r w:rsidR="00E46F65">
        <w:rPr>
          <w:rFonts w:ascii="Calibri Light" w:hAnsi="Calibri Light"/>
          <w:spacing w:val="-2"/>
          <w:sz w:val="22"/>
          <w:szCs w:val="22"/>
        </w:rPr>
        <w:t>remit</w:t>
      </w:r>
      <w:r w:rsidR="00F45B7E">
        <w:rPr>
          <w:rFonts w:ascii="Calibri Light" w:hAnsi="Calibri Light"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todas las comunicaciones del CNA).          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C74ABB" w:rsidRDefault="00C74ABB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Pr="005E4D2A" w:rsidRDefault="000A0597" w:rsidP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Reemplazo: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Pr="00C518DF" w:rsidRDefault="000A0597" w:rsidP="000A0597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bCs/>
          <w:sz w:val="22"/>
          <w:szCs w:val="22"/>
        </w:rPr>
      </w:pPr>
      <w:r w:rsidRPr="005E4D2A">
        <w:rPr>
          <w:rFonts w:ascii="Calibri Light" w:hAnsi="Calibri Light" w:cs="Arial"/>
          <w:sz w:val="22"/>
          <w:szCs w:val="22"/>
        </w:rPr>
        <w:t xml:space="preserve">4.3 Número total de personas al servicio del </w:t>
      </w:r>
      <w:r w:rsidR="00D945FA">
        <w:rPr>
          <w:rFonts w:ascii="Calibri Light" w:hAnsi="Calibri Light" w:cs="Arial"/>
          <w:sz w:val="22"/>
          <w:szCs w:val="22"/>
        </w:rPr>
        <w:t>Laboratorio</w:t>
      </w:r>
      <w:r w:rsidRPr="005E4D2A">
        <w:rPr>
          <w:rFonts w:ascii="Calibri Light" w:hAnsi="Calibri Light" w:cs="Arial"/>
          <w:sz w:val="22"/>
          <w:szCs w:val="22"/>
        </w:rPr>
        <w:t xml:space="preserve"> para el que se solicita la acreditación:</w:t>
      </w:r>
      <w:r w:rsidR="008015EA">
        <w:rPr>
          <w:rFonts w:ascii="Calibri Light" w:hAnsi="Calibri Light" w:cs="Arial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Pr="005E4D2A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4.4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16</w:t>
      </w:r>
      <w:r w:rsidRPr="000B70A8">
        <w:rPr>
          <w:rFonts w:ascii="Calibri Light" w:hAnsi="Calibri Light"/>
          <w:spacing w:val="-2"/>
          <w:sz w:val="22"/>
          <w:szCs w:val="22"/>
        </w:rPr>
        <w:t xml:space="preserve">,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un listado del personal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relacionado con el alcance solicitado</w:t>
      </w:r>
      <w:r>
        <w:rPr>
          <w:rFonts w:ascii="Calibri Light" w:hAnsi="Calibri Light"/>
          <w:spacing w:val="-2"/>
          <w:sz w:val="22"/>
          <w:szCs w:val="22"/>
        </w:rPr>
        <w:t xml:space="preserve"> de acreditación: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</w:p>
    <w:tbl>
      <w:tblPr>
        <w:tblStyle w:val="Listaclara-nfasis5"/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845"/>
        <w:gridCol w:w="1825"/>
        <w:gridCol w:w="1241"/>
        <w:gridCol w:w="1829"/>
        <w:gridCol w:w="1866"/>
      </w:tblGrid>
      <w:tr w:rsidR="000A0597" w:rsidRPr="005E4D2A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:rsidR="000A0597" w:rsidRPr="00251F85" w:rsidRDefault="00F62492" w:rsidP="00C518DF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Nombre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Apellido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Cargo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Relación Contractual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Sustituto</w:t>
            </w:r>
          </w:p>
        </w:tc>
      </w:tr>
      <w:tr w:rsidR="000A0597" w:rsidRPr="005E4D2A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</w:tr>
    </w:tbl>
    <w:p w:rsidR="000A0597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Default="000A0597" w:rsidP="008015EA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4.5 Adjuntar como </w:t>
      </w:r>
      <w:r w:rsidRPr="008015EA">
        <w:rPr>
          <w:rFonts w:ascii="Calibri Light" w:hAnsi="Calibri Light"/>
          <w:b/>
          <w:spacing w:val="-2"/>
          <w:sz w:val="22"/>
          <w:szCs w:val="22"/>
        </w:rPr>
        <w:t>Anexo 22</w:t>
      </w:r>
      <w:r>
        <w:rPr>
          <w:rFonts w:ascii="Calibri Light" w:hAnsi="Calibri Light"/>
          <w:spacing w:val="-2"/>
          <w:sz w:val="22"/>
          <w:szCs w:val="22"/>
        </w:rPr>
        <w:t>, los requisitos de competencia del personal junto con las hojas de vida del personal clave.</w:t>
      </w:r>
    </w:p>
    <w:p w:rsidR="000A0597" w:rsidRPr="005E4D2A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Pr="005E4D2A" w:rsidRDefault="000A0597" w:rsidP="000A0597">
      <w:pPr>
        <w:tabs>
          <w:tab w:val="left" w:pos="709"/>
        </w:tabs>
        <w:suppressAutoHyphens/>
        <w:ind w:firstLine="42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5.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ab/>
        <w:t>ORGANIZACIÓN</w:t>
      </w:r>
    </w:p>
    <w:p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5.1</w:t>
      </w:r>
      <w:r w:rsidR="00FB3CEC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14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Start w:id="32" w:name="_Hlk62379276"/>
      <w:r w:rsidR="00917276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organigrama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y si le aplica el organigrama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organización superior </w:t>
      </w:r>
      <w:r w:rsidR="00917276">
        <w:rPr>
          <w:rFonts w:ascii="Calibri Light" w:hAnsi="Calibri Light"/>
          <w:spacing w:val="-2"/>
          <w:sz w:val="22"/>
          <w:szCs w:val="22"/>
        </w:rPr>
        <w:t>de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la que </w:t>
      </w:r>
      <w:r w:rsidR="00917276">
        <w:rPr>
          <w:rFonts w:ascii="Calibri Light" w:hAnsi="Calibri Light"/>
          <w:spacing w:val="-2"/>
          <w:sz w:val="22"/>
          <w:szCs w:val="22"/>
        </w:rPr>
        <w:t>pertenece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  <w:bookmarkEnd w:id="32"/>
    </w:p>
    <w:p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5.2 Adjuntar como </w:t>
      </w:r>
      <w:r w:rsidRPr="0067700A">
        <w:rPr>
          <w:rFonts w:ascii="Calibri Light" w:hAnsi="Calibri Light"/>
          <w:b/>
          <w:spacing w:val="-2"/>
          <w:sz w:val="22"/>
          <w:szCs w:val="22"/>
        </w:rPr>
        <w:t>Anexo 15</w:t>
      </w:r>
      <w:r>
        <w:rPr>
          <w:rFonts w:ascii="Calibri Light" w:hAnsi="Calibri Light"/>
          <w:spacing w:val="-2"/>
          <w:sz w:val="22"/>
          <w:szCs w:val="22"/>
        </w:rPr>
        <w:t xml:space="preserve">, la ubicación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con</w:t>
      </w:r>
      <w:r>
        <w:rPr>
          <w:rFonts w:ascii="Calibri Light" w:hAnsi="Calibri Light"/>
          <w:spacing w:val="-2"/>
          <w:sz w:val="22"/>
          <w:szCs w:val="22"/>
        </w:rPr>
        <w:t xml:space="preserve"> los requisitos para las instalaciones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>
        <w:rPr>
          <w:rFonts w:ascii="Calibri Light" w:hAnsi="Calibri Light"/>
          <w:spacing w:val="-2"/>
          <w:sz w:val="22"/>
          <w:szCs w:val="22"/>
        </w:rPr>
        <w:t xml:space="preserve"> y sus condiciones ambientales genéricas.</w:t>
      </w:r>
    </w:p>
    <w:p w:rsidR="000A0597" w:rsidRPr="005E4D2A" w:rsidRDefault="000A0597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E72161" w:rsidRPr="005E4D2A" w:rsidRDefault="00E72161" w:rsidP="00E46F65">
      <w:pPr>
        <w:tabs>
          <w:tab w:val="left" w:pos="709"/>
        </w:tabs>
        <w:suppressAutoHyphens/>
        <w:jc w:val="both"/>
        <w:rPr>
          <w:rFonts w:ascii="Calibri Light" w:hAnsi="Calibri Light" w:cs="Arial"/>
          <w:sz w:val="24"/>
        </w:rPr>
        <w:sectPr w:rsidR="00E72161" w:rsidRPr="005E4D2A" w:rsidSect="00BA1E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904" w:right="1183" w:bottom="1440" w:left="1440" w:header="454" w:footer="454" w:gutter="0"/>
          <w:cols w:space="708"/>
          <w:docGrid w:linePitch="381"/>
        </w:sectPr>
      </w:pPr>
    </w:p>
    <w:p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 w:cs="Arial"/>
          <w:b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6.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EQUIPOS DE ENSAYO Y CALIBRACIÓN</w:t>
      </w:r>
    </w:p>
    <w:p w:rsidR="00503FF1" w:rsidRPr="005E4D2A" w:rsidRDefault="00503FF1" w:rsidP="00503FF1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96A04" w:rsidRPr="005E4D2A" w:rsidRDefault="00503FF1" w:rsidP="00503FF1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6.1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8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una lista de los equipos disponibles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junto con su procedimiento para su cuidado, que se utilizan para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realización de los ensayos para los que se solicita la acreditación detallando la siguiente información:</w:t>
      </w:r>
    </w:p>
    <w:p w:rsidR="005E7DF9" w:rsidRPr="005E4D2A" w:rsidRDefault="005E7DF9" w:rsidP="0067700A">
      <w:pPr>
        <w:tabs>
          <w:tab w:val="left" w:pos="284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07"/>
        <w:gridCol w:w="1317"/>
        <w:gridCol w:w="1158"/>
        <w:gridCol w:w="996"/>
        <w:gridCol w:w="1113"/>
        <w:gridCol w:w="1070"/>
        <w:gridCol w:w="1853"/>
        <w:gridCol w:w="1553"/>
        <w:gridCol w:w="1155"/>
        <w:gridCol w:w="1155"/>
        <w:gridCol w:w="1100"/>
        <w:gridCol w:w="1229"/>
        <w:gridCol w:w="1276"/>
      </w:tblGrid>
      <w:tr w:rsidR="00251F85" w:rsidRPr="005E4D2A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DBE5F1" w:themeFill="accent1" w:themeFillTint="33"/>
            <w:vAlign w:val="center"/>
          </w:tcPr>
          <w:p w:rsidR="00D8654A" w:rsidRPr="00251F85" w:rsidRDefault="00F62492" w:rsidP="00D8654A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Código de identificación o número de inventario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(incluya la versión del software y del firmware)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Fabricante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 serie</w:t>
            </w:r>
          </w:p>
        </w:tc>
        <w:tc>
          <w:tcPr>
            <w:tcW w:w="1113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Ubicación actual</w:t>
            </w: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mantenimiento</w:t>
            </w:r>
          </w:p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(Si lo efectúa un tercero indicarlo)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Período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Calibrado por: (Empresa)</w:t>
            </w:r>
          </w:p>
        </w:tc>
        <w:tc>
          <w:tcPr>
            <w:tcW w:w="1229" w:type="dxa"/>
            <w:shd w:val="clear" w:color="auto" w:fill="DBE5F1" w:themeFill="accent1" w:themeFillTint="33"/>
            <w:vAlign w:val="center"/>
          </w:tcPr>
          <w:p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Material de referencia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¿Ha sufrido algún daño?</w:t>
            </w:r>
          </w:p>
          <w:p w:rsidR="0085320A" w:rsidRPr="00251F85" w:rsidRDefault="002A380D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</w:t>
            </w:r>
            <w:r w:rsidR="0085320A"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ndicarlo</w:t>
            </w:r>
          </w:p>
        </w:tc>
      </w:tr>
      <w:tr w:rsidR="00D8654A" w:rsidRPr="005E4D2A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  <w:tcBorders>
              <w:top w:val="none" w:sz="0" w:space="0" w:color="auto"/>
              <w:bottom w:val="none" w:sz="0" w:space="0" w:color="auto"/>
            </w:tcBorders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  <w:tr w:rsidR="00D8654A" w:rsidRPr="005E4D2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</w:tcPr>
          <w:p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</w:tbl>
    <w:p w:rsidR="00996A04" w:rsidRPr="005E4D2A" w:rsidRDefault="00996A04" w:rsidP="00996A04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96A04" w:rsidRPr="00F62312" w:rsidRDefault="00996A04" w:rsidP="000A191F">
      <w:pPr>
        <w:tabs>
          <w:tab w:val="left" w:pos="709"/>
        </w:tabs>
        <w:suppressAutoHyphens/>
        <w:ind w:firstLine="709"/>
        <w:jc w:val="both"/>
        <w:rPr>
          <w:rFonts w:ascii="Calibri Light" w:hAnsi="Calibri Light" w:cs="Arial"/>
          <w:i/>
          <w:kern w:val="16"/>
          <w:sz w:val="22"/>
          <w:szCs w:val="22"/>
        </w:rPr>
      </w:pPr>
      <w:r w:rsidRPr="00F62312">
        <w:rPr>
          <w:rFonts w:ascii="Calibri Light" w:hAnsi="Calibri Light" w:cs="Arial"/>
          <w:b/>
          <w:bCs/>
          <w:i/>
          <w:kern w:val="16"/>
          <w:sz w:val="22"/>
          <w:szCs w:val="22"/>
        </w:rPr>
        <w:t>Nota</w:t>
      </w:r>
      <w:r w:rsidRPr="00F62312">
        <w:rPr>
          <w:rFonts w:ascii="Calibri Light" w:hAnsi="Calibri Light" w:cs="Arial"/>
          <w:i/>
          <w:kern w:val="16"/>
          <w:sz w:val="22"/>
          <w:szCs w:val="22"/>
        </w:rPr>
        <w:t>: Cuando alguno de los ítems solicitados no sea de aplicación, este debe ser justificado</w:t>
      </w:r>
      <w:r w:rsidR="00E72161" w:rsidRPr="00F62312">
        <w:rPr>
          <w:rFonts w:ascii="Calibri Light" w:hAnsi="Calibri Light" w:cs="Arial"/>
          <w:i/>
          <w:kern w:val="16"/>
          <w:sz w:val="22"/>
          <w:szCs w:val="22"/>
        </w:rPr>
        <w:t>.</w:t>
      </w:r>
    </w:p>
    <w:p w:rsidR="00E72161" w:rsidRPr="005E4D2A" w:rsidRDefault="00E72161" w:rsidP="00996A04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kern w:val="16"/>
          <w:sz w:val="22"/>
          <w:szCs w:val="22"/>
        </w:rPr>
      </w:pPr>
    </w:p>
    <w:p w:rsidR="004002DF" w:rsidRDefault="00E72161" w:rsidP="0067700A">
      <w:pPr>
        <w:tabs>
          <w:tab w:val="left" w:pos="284"/>
        </w:tabs>
        <w:suppressAutoHyphens/>
        <w:ind w:firstLine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6.2 En caso de realizar calibraciones internas incluya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10</w:t>
      </w:r>
      <w:r w:rsidR="00AD7908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lista de los patrones que utiliza para las calibraciones internas, con la siguiente información:</w:t>
      </w: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985"/>
        <w:gridCol w:w="1417"/>
        <w:gridCol w:w="1701"/>
        <w:gridCol w:w="1985"/>
        <w:gridCol w:w="1559"/>
        <w:gridCol w:w="1418"/>
        <w:gridCol w:w="1417"/>
        <w:gridCol w:w="1418"/>
      </w:tblGrid>
      <w:tr w:rsidR="00976D23" w:rsidRPr="005E4D2A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:rsidR="00976D23" w:rsidRPr="00251F85" w:rsidRDefault="00F62492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proofErr w:type="gramStart"/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a calibrar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</w:t>
            </w:r>
          </w:p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serie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Capacidades de calibración y medición (CCM)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Mensurando o material de referencia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Rango de medición y/o parámetros adicionales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Incertidumbre de la medición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Periodicidad de calibración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Ensayo en que se utiliza el equipo</w:t>
            </w:r>
          </w:p>
        </w:tc>
      </w:tr>
      <w:tr w:rsidR="00976D23" w:rsidRPr="00ED4104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  <w:tr w:rsidR="00976D23" w:rsidRPr="00ED4104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</w:tbl>
    <w:p w:rsidR="00976D23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pStyle w:val="Sangra2detindependiente"/>
        <w:ind w:left="709"/>
        <w:rPr>
          <w:rFonts w:ascii="Calibri Light" w:hAnsi="Calibri Light" w:cs="Arial"/>
          <w:iCs/>
          <w:sz w:val="22"/>
          <w:szCs w:val="22"/>
        </w:rPr>
      </w:pPr>
      <w:r w:rsidRPr="005E4D2A">
        <w:rPr>
          <w:rFonts w:ascii="Calibri Light" w:hAnsi="Calibri Light" w:cs="Arial"/>
          <w:iCs/>
          <w:sz w:val="22"/>
          <w:szCs w:val="22"/>
        </w:rPr>
        <w:t>6.3 ¿</w:t>
      </w:r>
      <w:r>
        <w:rPr>
          <w:rFonts w:ascii="Calibri Light" w:hAnsi="Calibri Light" w:cs="Arial"/>
          <w:iCs/>
          <w:sz w:val="22"/>
          <w:szCs w:val="22"/>
        </w:rPr>
        <w:t>El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 w:rsidR="00D945FA">
        <w:rPr>
          <w:rFonts w:ascii="Calibri Light" w:hAnsi="Calibri Light" w:cs="Arial"/>
          <w:iCs/>
          <w:sz w:val="22"/>
          <w:szCs w:val="22"/>
        </w:rPr>
        <w:t>Laboratorio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para los ensayos del alcance solicitado</w:t>
      </w:r>
      <w:r>
        <w:rPr>
          <w:rFonts w:ascii="Calibri Light" w:hAnsi="Calibri Light" w:cs="Arial"/>
          <w:iCs/>
          <w:sz w:val="22"/>
          <w:szCs w:val="22"/>
        </w:rPr>
        <w:t xml:space="preserve"> utiliza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>
        <w:rPr>
          <w:rFonts w:ascii="Calibri Light" w:hAnsi="Calibri Light" w:cs="Arial"/>
          <w:iCs/>
          <w:sz w:val="22"/>
          <w:szCs w:val="22"/>
        </w:rPr>
        <w:t>m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z w:val="22"/>
          <w:szCs w:val="22"/>
        </w:rPr>
        <w:t>r</w:t>
      </w:r>
      <w:r w:rsidRPr="005E4D2A">
        <w:rPr>
          <w:rFonts w:ascii="Calibri Light" w:hAnsi="Calibri Light" w:cs="Arial"/>
          <w:iCs/>
          <w:sz w:val="22"/>
          <w:szCs w:val="22"/>
        </w:rPr>
        <w:t>eferencia?</w:t>
      </w:r>
    </w:p>
    <w:p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S</w:t>
      </w:r>
      <w:r>
        <w:rPr>
          <w:rFonts w:ascii="Calibri Light" w:hAnsi="Calibri Light" w:cs="Arial"/>
          <w:iCs/>
          <w:spacing w:val="-2"/>
          <w:sz w:val="22"/>
          <w:szCs w:val="22"/>
        </w:rPr>
        <w:t>í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 w:cs="Arial"/>
          <w:iCs/>
          <w:spacing w:val="-2"/>
          <w:sz w:val="22"/>
          <w:szCs w:val="22"/>
        </w:rPr>
      </w:r>
      <w:r w:rsidR="004D1D8C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N</w:t>
      </w:r>
      <w:r>
        <w:rPr>
          <w:rFonts w:ascii="Calibri Light" w:hAnsi="Calibri Light" w:cs="Arial"/>
          <w:iCs/>
          <w:spacing w:val="-2"/>
          <w:sz w:val="22"/>
          <w:szCs w:val="22"/>
        </w:rPr>
        <w:t>o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4D1D8C">
        <w:rPr>
          <w:rFonts w:ascii="Calibri Light" w:hAnsi="Calibri Light" w:cs="Arial"/>
          <w:iCs/>
          <w:spacing w:val="-2"/>
          <w:sz w:val="22"/>
          <w:szCs w:val="22"/>
        </w:rPr>
      </w:r>
      <w:r w:rsidR="004D1D8C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:rsidR="00976D23" w:rsidRPr="005E4D2A" w:rsidRDefault="00976D23" w:rsidP="00976D23">
      <w:pPr>
        <w:suppressAutoHyphens/>
        <w:ind w:left="284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iCs/>
          <w:spacing w:val="-3"/>
          <w:sz w:val="22"/>
          <w:szCs w:val="22"/>
        </w:rPr>
        <w:t>En caso de utilizarlos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adj</w:t>
      </w:r>
      <w:r>
        <w:rPr>
          <w:rFonts w:ascii="Calibri Light" w:hAnsi="Calibri Light" w:cs="Arial"/>
          <w:iCs/>
          <w:spacing w:val="-3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Anexo 11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una lista de los </w:t>
      </w:r>
      <w:r>
        <w:rPr>
          <w:rFonts w:ascii="Calibri Light" w:hAnsi="Calibri Light" w:cs="Arial"/>
          <w:iCs/>
          <w:spacing w:val="-3"/>
          <w:sz w:val="22"/>
          <w:szCs w:val="22"/>
        </w:rPr>
        <w:t>m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pacing w:val="-3"/>
          <w:sz w:val="22"/>
          <w:szCs w:val="22"/>
        </w:rPr>
        <w:t>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eferencia disponibles incluyendo la siguiente información: </w:t>
      </w:r>
    </w:p>
    <w:p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3"/>
          <w:sz w:val="22"/>
          <w:szCs w:val="22"/>
        </w:rPr>
        <w:t xml:space="preserve">               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temperatura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HR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(H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umedad relativa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P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(P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resión</w:t>
      </w:r>
      <w:r>
        <w:rPr>
          <w:rFonts w:ascii="Calibri Light" w:hAnsi="Calibri Light" w:cs="Arial"/>
          <w:iCs/>
          <w:spacing w:val="-3"/>
          <w:sz w:val="22"/>
          <w:szCs w:val="22"/>
        </w:rPr>
        <w:t>).</w:t>
      </w:r>
    </w:p>
    <w:tbl>
      <w:tblPr>
        <w:tblStyle w:val="Listaclara-nfasis5"/>
        <w:tblpPr w:leftFromText="141" w:rightFromText="141" w:vertAnchor="text" w:horzAnchor="page" w:tblpX="1513" w:tblpY="25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418"/>
        <w:gridCol w:w="1417"/>
        <w:gridCol w:w="1418"/>
        <w:gridCol w:w="1276"/>
        <w:gridCol w:w="1417"/>
        <w:gridCol w:w="567"/>
        <w:gridCol w:w="567"/>
        <w:gridCol w:w="567"/>
        <w:gridCol w:w="567"/>
      </w:tblGrid>
      <w:tr w:rsidR="00976D23" w:rsidRPr="005E4D2A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F62492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Tipo de Material de Referencia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Identificación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Matriz o dispositivo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Propiedades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Fabricante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Vigencia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Condiciones de Preservación</w:t>
            </w:r>
          </w:p>
        </w:tc>
      </w:tr>
      <w:tr w:rsidR="00251F85" w:rsidRPr="005E4D2A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spacing w:val="-3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iCs/>
                <w:spacing w:val="-3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T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HR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P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Luz</w:t>
            </w:r>
          </w:p>
        </w:tc>
      </w:tr>
      <w:tr w:rsidR="00976D23" w:rsidRPr="005E4D2A" w:rsidTr="0097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</w:tr>
    </w:tbl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0A191F">
        <w:rPr>
          <w:rFonts w:ascii="Calibri Light" w:hAnsi="Calibri Light" w:cs="Arial"/>
          <w:iCs/>
          <w:spacing w:val="-3"/>
          <w:sz w:val="22"/>
          <w:szCs w:val="22"/>
        </w:rPr>
        <w:t xml:space="preserve">6.4 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Adjuntar como </w:t>
      </w:r>
      <w:r w:rsidRPr="000A191F">
        <w:rPr>
          <w:rFonts w:ascii="Calibri Light" w:hAnsi="Calibri Light" w:cs="Arial"/>
          <w:b/>
          <w:iCs/>
          <w:spacing w:val="-3"/>
          <w:sz w:val="22"/>
          <w:szCs w:val="22"/>
        </w:rPr>
        <w:t>Anexo 9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, el programa de calibración junto con su certificado de calibración y demuestre su trazabilidad metrológica. </w:t>
      </w:r>
    </w:p>
    <w:p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:rsidR="00976D23" w:rsidRPr="005E4D2A" w:rsidRDefault="00976D23" w:rsidP="00976D23">
      <w:pPr>
        <w:suppressAutoHyphens/>
        <w:ind w:firstLine="426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7.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MÉTODOS DE ENSAYO</w:t>
      </w:r>
    </w:p>
    <w:p w:rsidR="00976D23" w:rsidRPr="005E4D2A" w:rsidRDefault="00976D23" w:rsidP="00976D23">
      <w:pPr>
        <w:suppressAutoHyphens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Cs/>
          <w:iCs/>
          <w:sz w:val="22"/>
          <w:szCs w:val="22"/>
        </w:rPr>
        <w:t>7.1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Adj</w:t>
      </w:r>
      <w:r>
        <w:rPr>
          <w:rFonts w:ascii="Calibri Light" w:hAnsi="Calibri Light" w:cs="Arial"/>
          <w:bCs/>
          <w:iCs/>
          <w:sz w:val="22"/>
          <w:szCs w:val="22"/>
        </w:rPr>
        <w:t>untar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bCs/>
          <w:iCs/>
          <w:sz w:val="22"/>
          <w:szCs w:val="22"/>
        </w:rPr>
        <w:t xml:space="preserve">Anexo </w:t>
      </w:r>
      <w:r w:rsidRPr="005E4D2A">
        <w:rPr>
          <w:rFonts w:ascii="Calibri Light" w:hAnsi="Calibri Light" w:cs="Arial"/>
          <w:b/>
          <w:bCs/>
          <w:iCs/>
          <w:spacing w:val="-2"/>
          <w:sz w:val="22"/>
          <w:szCs w:val="22"/>
        </w:rPr>
        <w:t>6</w:t>
      </w:r>
      <w:r>
        <w:rPr>
          <w:rFonts w:ascii="Calibri Light" w:hAnsi="Calibri Light" w:cs="Arial"/>
          <w:bCs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l</w:t>
      </w:r>
      <w:r>
        <w:rPr>
          <w:rFonts w:ascii="Calibri Light" w:hAnsi="Calibri Light" w:cs="Arial"/>
          <w:bCs/>
          <w:iCs/>
          <w:sz w:val="22"/>
          <w:szCs w:val="22"/>
        </w:rPr>
        <w:t>os procedimientos técnicos con la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documentación de</w:t>
      </w:r>
      <w:r>
        <w:rPr>
          <w:rFonts w:ascii="Calibri Light" w:hAnsi="Calibri Light" w:cs="Arial"/>
          <w:bCs/>
          <w:iCs/>
          <w:sz w:val="22"/>
          <w:szCs w:val="22"/>
        </w:rPr>
        <w:t>l</w:t>
      </w:r>
      <w:r w:rsidR="004B0375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(de los)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ensay</w:t>
      </w:r>
      <w:r>
        <w:rPr>
          <w:rFonts w:ascii="Calibri Light" w:hAnsi="Calibri Light" w:cs="Arial"/>
          <w:bCs/>
          <w:iCs/>
          <w:sz w:val="22"/>
          <w:szCs w:val="22"/>
        </w:rPr>
        <w:t>o(s)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para l</w:t>
      </w:r>
      <w:r>
        <w:rPr>
          <w:rFonts w:ascii="Calibri Light" w:hAnsi="Calibri Light" w:cs="Arial"/>
          <w:bCs/>
          <w:iCs/>
          <w:sz w:val="22"/>
          <w:szCs w:val="22"/>
        </w:rPr>
        <w:t>os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que solicita la acreditación, (</w:t>
      </w:r>
      <w:r>
        <w:rPr>
          <w:rFonts w:ascii="Calibri Light" w:hAnsi="Calibri Light" w:cs="Arial"/>
          <w:bCs/>
          <w:iCs/>
          <w:sz w:val="22"/>
          <w:szCs w:val="22"/>
        </w:rPr>
        <w:t>métodos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o instructivos internos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, procedimientos para </w:t>
      </w:r>
      <w:r w:rsidRPr="00011712">
        <w:rPr>
          <w:rFonts w:ascii="Calibri Light" w:hAnsi="Calibri Light" w:cs="Arial"/>
          <w:bCs/>
          <w:iCs/>
          <w:sz w:val="22"/>
          <w:szCs w:val="22"/>
        </w:rPr>
        <w:t>los ítems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).</w:t>
      </w:r>
    </w:p>
    <w:p w:rsidR="00B957E4" w:rsidRDefault="00976D23" w:rsidP="00B957E4">
      <w:pPr>
        <w:pStyle w:val="Ttulo4"/>
        <w:ind w:left="709"/>
        <w:rPr>
          <w:rFonts w:ascii="Calibri Light" w:hAnsi="Calibri Light" w:cs="Arial"/>
          <w:b w:val="0"/>
          <w:bCs/>
          <w:iCs/>
          <w:sz w:val="22"/>
          <w:szCs w:val="22"/>
        </w:rPr>
      </w:pP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</w:p>
    <w:p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7.2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Para las actividades de muestreo relacionadas con los ensayos solicitados debe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17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los procedimientos y plan correspondientes.</w:t>
      </w:r>
    </w:p>
    <w:p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7.3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18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la evaluación de la incertidumbre de la medición.</w:t>
      </w:r>
    </w:p>
    <w:p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7.4</w:t>
      </w:r>
      <w:r w:rsidR="00FB3CEC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Se debe demostrar el aseguramiento de la validez de los resultados, a través del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21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junto con su procedimiento de validación de métodos.</w:t>
      </w:r>
    </w:p>
    <w:p w:rsidR="00976D23" w:rsidRPr="005E4D2A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E81336" w:rsidRDefault="00976D23" w:rsidP="00976D23">
      <w:pPr>
        <w:suppressAutoHyphens/>
        <w:ind w:firstLine="426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>8.</w:t>
      </w: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ab/>
        <w:t xml:space="preserve">SISTEMA DE GESTIÓN </w:t>
      </w:r>
    </w:p>
    <w:p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8.1 Adj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3</w:t>
      </w:r>
      <w:r>
        <w:rPr>
          <w:rFonts w:ascii="Calibri Light" w:hAnsi="Calibri Light" w:cs="Arial"/>
          <w:iCs/>
          <w:spacing w:val="-2"/>
          <w:sz w:val="22"/>
          <w:szCs w:val="22"/>
        </w:rPr>
        <w:t>, los procedimientos de control de los documentos del sistema de gestión, con su respectivo control de registros.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</w:p>
    <w:p w:rsidR="00976D23" w:rsidRPr="005E4D2A" w:rsidRDefault="00976D23" w:rsidP="00976D23">
      <w:pPr>
        <w:tabs>
          <w:tab w:val="left" w:pos="709"/>
        </w:tabs>
        <w:suppressAutoHyphens/>
        <w:ind w:left="1417" w:hanging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8.2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4</w:t>
      </w:r>
      <w:r w:rsidRPr="004935B9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el análisis de riesgos a la imparcialidad, el análisis de riesgos de las actividades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con acciones para abordar riesgos y oportunidades de mejora (Incluyendo sus acciones correctivas).</w:t>
      </w:r>
    </w:p>
    <w:p w:rsidR="00976D23" w:rsidRPr="005E4D2A" w:rsidRDefault="00976D23" w:rsidP="00976D23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8.3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7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tabla cruzada de</w:t>
      </w:r>
      <w:r>
        <w:rPr>
          <w:rFonts w:ascii="Calibri Light" w:hAnsi="Calibri Light" w:cs="Arial"/>
          <w:iCs/>
          <w:spacing w:val="-2"/>
          <w:sz w:val="22"/>
          <w:szCs w:val="22"/>
        </w:rPr>
        <w:t>l cumplimiento de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l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os requisitos de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norma ISO/IEC 17025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(versión vigente), con los documentos que contiene el sistema de gestión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. </w:t>
      </w:r>
    </w:p>
    <w:p w:rsidR="00976D23" w:rsidRPr="005E4D2A" w:rsidRDefault="00976D23" w:rsidP="00976D23">
      <w:pPr>
        <w:tabs>
          <w:tab w:val="left" w:pos="709"/>
        </w:tabs>
        <w:suppressAutoHyphens/>
        <w:ind w:left="708" w:hanging="141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5E4D2A">
        <w:rPr>
          <w:rFonts w:ascii="Calibri Light" w:hAnsi="Calibri Light"/>
          <w:iCs/>
          <w:spacing w:val="-2"/>
          <w:sz w:val="22"/>
          <w:szCs w:val="22"/>
        </w:rPr>
        <w:t>8.4 Adjunt</w:t>
      </w:r>
      <w:r>
        <w:rPr>
          <w:rFonts w:ascii="Calibri Light" w:hAnsi="Calibri Light"/>
          <w:iCs/>
          <w:spacing w:val="-2"/>
          <w:sz w:val="22"/>
          <w:szCs w:val="22"/>
        </w:rPr>
        <w:t>ar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iCs/>
          <w:spacing w:val="-2"/>
          <w:sz w:val="22"/>
          <w:szCs w:val="22"/>
        </w:rPr>
        <w:t>Anexo 12</w:t>
      </w:r>
      <w:r>
        <w:rPr>
          <w:rFonts w:ascii="Calibri Light" w:hAnsi="Calibri Light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un </w:t>
      </w:r>
      <w:r>
        <w:rPr>
          <w:rFonts w:ascii="Calibri Light" w:hAnsi="Calibri Light"/>
          <w:iCs/>
          <w:spacing w:val="-2"/>
          <w:sz w:val="22"/>
          <w:szCs w:val="22"/>
        </w:rPr>
        <w:t>listado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de las comparaciones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la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boratorio</w:t>
      </w:r>
      <w:r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>
        <w:rPr>
          <w:rFonts w:ascii="Calibri Light" w:hAnsi="Calibri Light"/>
          <w:iCs/>
          <w:spacing w:val="-2"/>
          <w:sz w:val="22"/>
          <w:szCs w:val="22"/>
        </w:rPr>
        <w:t xml:space="preserve"> y/o ensayos de aptitud 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en las que ha participado 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el 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Laboratorio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con sus respectivos resultados, incluyendo la siguiente información:</w:t>
      </w:r>
    </w:p>
    <w:p w:rsidR="00CD7A10" w:rsidRDefault="00CD7A10" w:rsidP="00CD7A10">
      <w:pPr>
        <w:tabs>
          <w:tab w:val="left" w:pos="284"/>
        </w:tabs>
        <w:suppressAutoHyphens/>
        <w:rPr>
          <w:rFonts w:ascii="Calibri Light" w:hAnsi="Calibri Light"/>
          <w:iCs/>
          <w:spacing w:val="-2"/>
          <w:sz w:val="22"/>
          <w:szCs w:val="22"/>
        </w:rPr>
      </w:pPr>
    </w:p>
    <w:p w:rsidR="00976D23" w:rsidRPr="00976D23" w:rsidRDefault="00976D23" w:rsidP="00CD7A10">
      <w:pPr>
        <w:tabs>
          <w:tab w:val="left" w:pos="284"/>
        </w:tabs>
        <w:suppressAutoHyphens/>
        <w:jc w:val="center"/>
        <w:rPr>
          <w:rFonts w:ascii="Calibri Light" w:hAnsi="Calibri Light"/>
          <w:iCs/>
          <w:spacing w:val="-2"/>
          <w:sz w:val="22"/>
          <w:szCs w:val="22"/>
          <w:u w:val="single"/>
        </w:rPr>
      </w:pPr>
      <w:r w:rsidRPr="00976D23">
        <w:rPr>
          <w:rFonts w:ascii="Calibri Light" w:hAnsi="Calibri Light"/>
          <w:iCs/>
          <w:spacing w:val="-2"/>
          <w:sz w:val="22"/>
          <w:szCs w:val="22"/>
          <w:u w:val="single"/>
        </w:rPr>
        <w:t>Formato de Ensayos de Aptitud</w:t>
      </w:r>
    </w:p>
    <w:p w:rsidR="00976D23" w:rsidRPr="00050D9A" w:rsidRDefault="00976D23" w:rsidP="00976D23">
      <w:pPr>
        <w:jc w:val="center"/>
        <w:rPr>
          <w:rFonts w:ascii="Calibri Light" w:hAnsi="Calibri Light"/>
          <w:b/>
          <w:sz w:val="24"/>
          <w:szCs w:val="24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25"/>
        <w:gridCol w:w="1278"/>
        <w:gridCol w:w="1134"/>
        <w:gridCol w:w="1134"/>
        <w:gridCol w:w="1276"/>
        <w:gridCol w:w="992"/>
        <w:gridCol w:w="1464"/>
        <w:gridCol w:w="1161"/>
        <w:gridCol w:w="1476"/>
        <w:gridCol w:w="1264"/>
        <w:gridCol w:w="1201"/>
        <w:gridCol w:w="1105"/>
        <w:gridCol w:w="1444"/>
      </w:tblGrid>
      <w:tr w:rsidR="00CC6011" w:rsidRPr="005E4D2A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BE5F1" w:themeFill="accent1" w:themeFillTint="33"/>
            <w:vAlign w:val="center"/>
          </w:tcPr>
          <w:p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</w:t>
            </w:r>
          </w:p>
        </w:tc>
        <w:tc>
          <w:tcPr>
            <w:tcW w:w="146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 xml:space="preserve">Resultado del desempeño </w:t>
            </w:r>
          </w:p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Ensayo de Aptitud</w:t>
            </w: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Características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Personal participante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Observación</w:t>
            </w:r>
          </w:p>
        </w:tc>
      </w:tr>
      <w:tr w:rsidR="003459AD" w:rsidRPr="005E4D2A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:rsidR="00976D23" w:rsidRDefault="00976D23" w:rsidP="00976D23">
      <w:pPr>
        <w:rPr>
          <w:rFonts w:ascii="Calibri Light" w:hAnsi="Calibri Light"/>
          <w:sz w:val="24"/>
          <w:szCs w:val="24"/>
        </w:rPr>
      </w:pPr>
    </w:p>
    <w:p w:rsidR="00976D23" w:rsidRPr="007B4233" w:rsidRDefault="00976D23" w:rsidP="00976D23">
      <w:pPr>
        <w:rPr>
          <w:rFonts w:ascii="Calibri Light" w:hAnsi="Calibri Light"/>
          <w:sz w:val="24"/>
          <w:szCs w:val="24"/>
        </w:rPr>
      </w:pPr>
    </w:p>
    <w:p w:rsid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  <w:r w:rsidRPr="00976D23">
        <w:rPr>
          <w:rFonts w:ascii="Calibri Light" w:hAnsi="Calibri Light"/>
          <w:sz w:val="22"/>
          <w:szCs w:val="24"/>
          <w:u w:val="single"/>
        </w:rPr>
        <w:t xml:space="preserve">Formato de Comparaciones </w:t>
      </w:r>
      <w:proofErr w:type="spellStart"/>
      <w:r w:rsidRPr="00976D23">
        <w:rPr>
          <w:rFonts w:ascii="Calibri Light" w:hAnsi="Calibri Light"/>
          <w:sz w:val="22"/>
          <w:szCs w:val="24"/>
          <w:u w:val="single"/>
        </w:rPr>
        <w:t>Inter</w:t>
      </w:r>
      <w:r w:rsidR="00917276">
        <w:rPr>
          <w:rFonts w:ascii="Calibri Light" w:hAnsi="Calibri Light"/>
          <w:sz w:val="22"/>
          <w:szCs w:val="24"/>
          <w:u w:val="single"/>
        </w:rPr>
        <w:t>l</w:t>
      </w:r>
      <w:r w:rsidR="00D945FA">
        <w:rPr>
          <w:rFonts w:ascii="Calibri Light" w:hAnsi="Calibri Light"/>
          <w:sz w:val="22"/>
          <w:szCs w:val="24"/>
          <w:u w:val="single"/>
        </w:rPr>
        <w:t>aboratorio</w:t>
      </w:r>
      <w:r w:rsidRPr="00976D23">
        <w:rPr>
          <w:rFonts w:ascii="Calibri Light" w:hAnsi="Calibri Light"/>
          <w:sz w:val="22"/>
          <w:szCs w:val="24"/>
          <w:u w:val="single"/>
        </w:rPr>
        <w:t>s</w:t>
      </w:r>
      <w:proofErr w:type="spellEnd"/>
    </w:p>
    <w:p w:rsidR="00976D23" w:rsidRP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214"/>
        <w:gridCol w:w="1098"/>
        <w:gridCol w:w="1370"/>
        <w:gridCol w:w="1050"/>
        <w:gridCol w:w="1336"/>
        <w:gridCol w:w="988"/>
        <w:gridCol w:w="1252"/>
        <w:gridCol w:w="1373"/>
        <w:gridCol w:w="1338"/>
        <w:gridCol w:w="1260"/>
        <w:gridCol w:w="1197"/>
        <w:gridCol w:w="1251"/>
        <w:gridCol w:w="1234"/>
      </w:tblGrid>
      <w:tr w:rsidR="00251F85" w:rsidRPr="005E4D2A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DBE5F1" w:themeFill="accent1" w:themeFillTint="33"/>
            <w:vAlign w:val="center"/>
          </w:tcPr>
          <w:p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ensayo o calibración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8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 de entrega del ítem</w:t>
            </w:r>
          </w:p>
        </w:tc>
        <w:tc>
          <w:tcPr>
            <w:tcW w:w="1252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Modo de entrega del ítem</w:t>
            </w: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desempeño</w:t>
            </w:r>
          </w:p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informe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Parámetros</w:t>
            </w:r>
          </w:p>
        </w:tc>
        <w:tc>
          <w:tcPr>
            <w:tcW w:w="1197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Técnica utilizada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</w:tr>
      <w:tr w:rsidR="00900DB8" w:rsidRPr="005E4D2A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00DB8" w:rsidRPr="005E4D2A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:rsidR="00976D23" w:rsidRPr="00D968B4" w:rsidRDefault="00976D23" w:rsidP="00976D23">
      <w:pPr>
        <w:tabs>
          <w:tab w:val="left" w:pos="284"/>
        </w:tabs>
        <w:suppressAutoHyphens/>
        <w:ind w:left="709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D968B4">
        <w:rPr>
          <w:rFonts w:ascii="Calibri Light" w:hAnsi="Calibri Light"/>
          <w:iCs/>
          <w:spacing w:val="-2"/>
          <w:sz w:val="22"/>
          <w:szCs w:val="22"/>
        </w:rPr>
        <w:t>Adicionalmente</w:t>
      </w:r>
      <w:r w:rsidR="00FB3CEC">
        <w:rPr>
          <w:rFonts w:ascii="Calibri Light" w:hAnsi="Calibri Light"/>
          <w:iCs/>
          <w:spacing w:val="-2"/>
          <w:sz w:val="22"/>
          <w:szCs w:val="22"/>
        </w:rPr>
        <w:t>,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se debe adjuntar un plan o cronograma de participación en ensayos de aptitud y/o comparaciones de </w:t>
      </w:r>
      <w:proofErr w:type="spellStart"/>
      <w:r w:rsidRPr="00D968B4"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aboratorio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durante el ciclo de acreditación (3 años).</w:t>
      </w:r>
    </w:p>
    <w:p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8.5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19</w:t>
      </w:r>
      <w:r w:rsidRPr="00017A98">
        <w:rPr>
          <w:rFonts w:ascii="Calibri Light" w:hAnsi="Calibri Light"/>
          <w:spacing w:val="-2"/>
          <w:sz w:val="22"/>
          <w:szCs w:val="22"/>
        </w:rPr>
        <w:t xml:space="preserve">, </w:t>
      </w:r>
      <w:r>
        <w:rPr>
          <w:rFonts w:ascii="Calibri Light" w:hAnsi="Calibri Light"/>
          <w:spacing w:val="-2"/>
          <w:sz w:val="22"/>
          <w:szCs w:val="22"/>
        </w:rPr>
        <w:t xml:space="preserve">el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último informe de </w:t>
      </w:r>
      <w:r>
        <w:rPr>
          <w:rFonts w:ascii="Calibri Light" w:hAnsi="Calibri Light"/>
          <w:spacing w:val="-2"/>
          <w:sz w:val="22"/>
          <w:szCs w:val="22"/>
        </w:rPr>
        <w:t>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uditoría </w:t>
      </w:r>
      <w:r>
        <w:rPr>
          <w:rFonts w:ascii="Calibri Light" w:hAnsi="Calibri Light"/>
          <w:spacing w:val="-2"/>
          <w:sz w:val="22"/>
          <w:szCs w:val="22"/>
        </w:rPr>
        <w:t>i</w:t>
      </w:r>
      <w:r w:rsidRPr="005E4D2A">
        <w:rPr>
          <w:rFonts w:ascii="Calibri Light" w:hAnsi="Calibri Light"/>
          <w:spacing w:val="-2"/>
          <w:sz w:val="22"/>
          <w:szCs w:val="22"/>
        </w:rPr>
        <w:t>nterna</w:t>
      </w:r>
      <w:r>
        <w:rPr>
          <w:rFonts w:ascii="Calibri Light" w:hAnsi="Calibri Light"/>
          <w:spacing w:val="-2"/>
          <w:sz w:val="22"/>
          <w:szCs w:val="22"/>
        </w:rPr>
        <w:t xml:space="preserve"> realizada con la Norma ISO/IEC 17025 (</w:t>
      </w:r>
      <w:r w:rsidR="0089476F">
        <w:rPr>
          <w:rFonts w:ascii="Calibri Light" w:hAnsi="Calibri Light"/>
          <w:spacing w:val="-2"/>
          <w:sz w:val="22"/>
          <w:szCs w:val="22"/>
        </w:rPr>
        <w:t>v</w:t>
      </w:r>
      <w:r>
        <w:rPr>
          <w:rFonts w:ascii="Calibri Light" w:hAnsi="Calibri Light"/>
          <w:spacing w:val="-2"/>
          <w:sz w:val="22"/>
          <w:szCs w:val="22"/>
        </w:rPr>
        <w:t>ersión vigente)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8.6 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20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último informe de </w:t>
      </w:r>
      <w:r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evisión por la </w:t>
      </w:r>
      <w:bookmarkStart w:id="35" w:name="_Hlk62379721"/>
      <w:r w:rsidR="00917276">
        <w:rPr>
          <w:rFonts w:ascii="Calibri Light" w:hAnsi="Calibri Light"/>
          <w:spacing w:val="-2"/>
          <w:sz w:val="22"/>
          <w:szCs w:val="22"/>
        </w:rPr>
        <w:t>Alta D</w:t>
      </w:r>
      <w:r w:rsidRPr="005E4D2A">
        <w:rPr>
          <w:rFonts w:ascii="Calibri Light" w:hAnsi="Calibri Light"/>
          <w:spacing w:val="-2"/>
          <w:sz w:val="22"/>
          <w:szCs w:val="22"/>
        </w:rPr>
        <w:t>irección</w:t>
      </w:r>
      <w:r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5"/>
      <w:r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:rsidR="004002DF" w:rsidRDefault="004002DF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0A0597" w:rsidRDefault="000A0597" w:rsidP="000A0597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8.7 Ad</w:t>
      </w:r>
      <w:r>
        <w:rPr>
          <w:rFonts w:ascii="Calibri Light" w:hAnsi="Calibri Light"/>
          <w:spacing w:val="-2"/>
          <w:sz w:val="22"/>
          <w:szCs w:val="22"/>
        </w:rPr>
        <w:t xml:space="preserve">juntar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5</w:t>
      </w:r>
      <w:r>
        <w:rPr>
          <w:rFonts w:ascii="Calibri Light" w:hAnsi="Calibri Light"/>
          <w:spacing w:val="-2"/>
          <w:sz w:val="22"/>
          <w:szCs w:val="22"/>
        </w:rPr>
        <w:t>, la documentación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del </w:t>
      </w:r>
      <w:r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istema de </w:t>
      </w:r>
      <w:r>
        <w:rPr>
          <w:rFonts w:ascii="Calibri Light" w:hAnsi="Calibri Light"/>
          <w:spacing w:val="-2"/>
          <w:sz w:val="22"/>
          <w:szCs w:val="22"/>
        </w:rPr>
        <w:t>g</w:t>
      </w:r>
      <w:r w:rsidRPr="005E4D2A">
        <w:rPr>
          <w:rFonts w:ascii="Calibri Light" w:hAnsi="Calibri Light"/>
          <w:spacing w:val="-2"/>
          <w:sz w:val="22"/>
          <w:szCs w:val="22"/>
        </w:rPr>
        <w:t>estión</w:t>
      </w:r>
      <w:r>
        <w:rPr>
          <w:rFonts w:ascii="Calibri Light" w:hAnsi="Calibri Light"/>
          <w:spacing w:val="-2"/>
          <w:sz w:val="22"/>
          <w:szCs w:val="22"/>
        </w:rPr>
        <w:t>, incluyendo los siguientes puntos: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196"/>
      </w:tblGrid>
      <w:tr w:rsidR="000A0597" w:rsidTr="00DD6B93">
        <w:tc>
          <w:tcPr>
            <w:tcW w:w="4929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 xml:space="preserve">Políticas y objetivos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Quejas.</w:t>
            </w:r>
          </w:p>
        </w:tc>
      </w:tr>
      <w:tr w:rsidR="000A0597" w:rsidTr="00DD6B93">
        <w:tc>
          <w:tcPr>
            <w:tcW w:w="4929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Imparcialidad y Confidencialidad.</w:t>
            </w:r>
          </w:p>
        </w:tc>
        <w:tc>
          <w:tcPr>
            <w:tcW w:w="4196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Trabajos no conformes.</w:t>
            </w:r>
          </w:p>
        </w:tc>
      </w:tr>
      <w:tr w:rsidR="000A0597" w:rsidTr="00DD6B93">
        <w:tc>
          <w:tcPr>
            <w:tcW w:w="4929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Formación, calificación y supervisión del personal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Control y registro de proveedores.</w:t>
            </w:r>
          </w:p>
        </w:tc>
      </w:tr>
      <w:tr w:rsidR="000A0597" w:rsidTr="00DD6B93">
        <w:tc>
          <w:tcPr>
            <w:tcW w:w="4929" w:type="dxa"/>
          </w:tcPr>
          <w:p w:rsidR="000A0597" w:rsidRPr="00AE4F93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Solicitudes, ofertas y contratos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  <w:p w:rsidR="00AE4F93" w:rsidRPr="0067700A" w:rsidRDefault="00AE4F93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AE4F93">
              <w:rPr>
                <w:rFonts w:ascii="Calibri Light" w:hAnsi="Calibri Light"/>
                <w:spacing w:val="-2"/>
                <w:sz w:val="22"/>
                <w:szCs w:val="22"/>
              </w:rPr>
              <w:t>Descripciones de puestos.</w:t>
            </w:r>
          </w:p>
        </w:tc>
        <w:tc>
          <w:tcPr>
            <w:tcW w:w="4196" w:type="dxa"/>
          </w:tcPr>
          <w:p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Otros documentos relevantes.</w:t>
            </w:r>
          </w:p>
        </w:tc>
      </w:tr>
    </w:tbl>
    <w:p w:rsidR="000A0597" w:rsidRDefault="000A0597" w:rsidP="000A059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:rsidR="000A0597" w:rsidRPr="005E4D2A" w:rsidRDefault="000A0597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  <w:sectPr w:rsidR="000A0597" w:rsidRPr="005E4D2A" w:rsidSect="001418D4">
          <w:headerReference w:type="default" r:id="rId15"/>
          <w:footerReference w:type="default" r:id="rId16"/>
          <w:pgSz w:w="20160" w:h="12240" w:orient="landscape" w:code="5"/>
          <w:pgMar w:top="1185" w:right="1440" w:bottom="1440" w:left="902" w:header="709" w:footer="709" w:gutter="0"/>
          <w:cols w:space="708"/>
          <w:docGrid w:linePitch="381"/>
        </w:sectPr>
      </w:pPr>
    </w:p>
    <w:p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bCs/>
          <w:sz w:val="22"/>
          <w:szCs w:val="22"/>
        </w:rPr>
        <w:t>9.</w:t>
      </w:r>
      <w:r w:rsidRPr="005E4D2A">
        <w:rPr>
          <w:rFonts w:ascii="Calibri Light" w:hAnsi="Calibri Light"/>
          <w:sz w:val="22"/>
          <w:szCs w:val="22"/>
        </w:rPr>
        <w:tab/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INFORME </w:t>
      </w:r>
      <w:r w:rsidRPr="005E4D2A">
        <w:rPr>
          <w:rFonts w:ascii="Calibri Light" w:hAnsi="Calibri Light" w:cs="Arial"/>
          <w:b/>
          <w:bCs/>
          <w:iCs/>
          <w:spacing w:val="-3"/>
          <w:sz w:val="22"/>
          <w:szCs w:val="22"/>
        </w:rPr>
        <w:t>DE</w:t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 RESULTADOS</w:t>
      </w:r>
    </w:p>
    <w:p w:rsidR="00503FF1" w:rsidRPr="005E4D2A" w:rsidRDefault="00503FF1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503FF1" w:rsidRPr="005E4D2A" w:rsidRDefault="00503FF1" w:rsidP="00503FF1">
      <w:pPr>
        <w:tabs>
          <w:tab w:val="left" w:pos="709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9.1 Adj</w:t>
      </w:r>
      <w:r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13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un ejemplo de informe de ensayo</w:t>
      </w:r>
      <w:r w:rsidR="00F01A2F"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. El informe debe ser completo, incluyendo </w:t>
      </w:r>
      <w:r>
        <w:rPr>
          <w:rFonts w:ascii="Calibri Light" w:hAnsi="Calibri Light"/>
          <w:spacing w:val="-2"/>
          <w:sz w:val="22"/>
          <w:szCs w:val="22"/>
        </w:rPr>
        <w:t xml:space="preserve">los </w:t>
      </w:r>
      <w:r w:rsidRPr="005E4D2A">
        <w:rPr>
          <w:rFonts w:ascii="Calibri Light" w:hAnsi="Calibri Light"/>
          <w:spacing w:val="-2"/>
          <w:sz w:val="22"/>
          <w:szCs w:val="22"/>
        </w:rPr>
        <w:t>resultados. Remitir un ejemplo del informe de ensayo de cada una de las unidades técnicas para las que se solicita la acreditación.</w:t>
      </w:r>
    </w:p>
    <w:p w:rsidR="00503FF1" w:rsidRDefault="00503FF1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:rsidR="00977013" w:rsidRPr="00E93697" w:rsidRDefault="00977013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9.2 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Adjuntar también </w:t>
      </w:r>
      <w:r w:rsidR="009F7FB1">
        <w:rPr>
          <w:rFonts w:ascii="Calibri Light" w:hAnsi="Calibri Light"/>
          <w:spacing w:val="-2"/>
          <w:sz w:val="22"/>
          <w:szCs w:val="22"/>
        </w:rPr>
        <w:t>como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</w:t>
      </w:r>
      <w:r w:rsidR="009F7FB1" w:rsidRPr="009F7FB1">
        <w:rPr>
          <w:rFonts w:ascii="Calibri Light" w:hAnsi="Calibri Light"/>
          <w:b/>
          <w:spacing w:val="-2"/>
          <w:sz w:val="22"/>
          <w:szCs w:val="22"/>
        </w:rPr>
        <w:t>Anexo</w:t>
      </w:r>
      <w:r w:rsidR="008E3FD9" w:rsidRPr="009F7FB1">
        <w:rPr>
          <w:rFonts w:ascii="Calibri Light" w:hAnsi="Calibri Light"/>
          <w:b/>
          <w:spacing w:val="-2"/>
          <w:sz w:val="22"/>
          <w:szCs w:val="22"/>
        </w:rPr>
        <w:t xml:space="preserve"> 13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, una lista de las personas firmantes </w:t>
      </w:r>
      <w:r w:rsidR="009F7FB1">
        <w:rPr>
          <w:rFonts w:ascii="Calibri Light" w:hAnsi="Calibri Light"/>
          <w:spacing w:val="-2"/>
          <w:sz w:val="22"/>
          <w:szCs w:val="22"/>
        </w:rPr>
        <w:t>de los informes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con </w:t>
      </w:r>
      <w:r w:rsidR="009F7FB1">
        <w:rPr>
          <w:rFonts w:ascii="Calibri Light" w:hAnsi="Calibri Light"/>
          <w:spacing w:val="-2"/>
          <w:sz w:val="22"/>
          <w:szCs w:val="22"/>
        </w:rPr>
        <w:t>el n</w:t>
      </w:r>
      <w:r w:rsidRPr="005E4D2A">
        <w:rPr>
          <w:rFonts w:ascii="Calibri Light" w:hAnsi="Calibri Light"/>
          <w:spacing w:val="-2"/>
          <w:sz w:val="22"/>
          <w:szCs w:val="22"/>
        </w:rPr>
        <w:t>ombre y cargo</w:t>
      </w:r>
      <w:r w:rsidR="009F7FB1">
        <w:rPr>
          <w:rFonts w:ascii="Calibri Light" w:hAnsi="Calibri Light"/>
          <w:spacing w:val="-2"/>
          <w:sz w:val="22"/>
          <w:szCs w:val="22"/>
        </w:rPr>
        <w:t>, ejemplo:</w:t>
      </w:r>
    </w:p>
    <w:tbl>
      <w:tblPr>
        <w:tblStyle w:val="Listaclara-nfasis5"/>
        <w:tblW w:w="625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</w:tblGrid>
      <w:tr w:rsidR="00B45D65" w:rsidRPr="005E4D2A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:rsidR="00B45D65" w:rsidRPr="00251F85" w:rsidRDefault="00B45D65" w:rsidP="005332A0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:rsidR="00B45D65" w:rsidRPr="00251F85" w:rsidRDefault="00B45D65" w:rsidP="005332A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</w:tr>
      <w:tr w:rsidR="00B45D65" w:rsidRPr="005E4D2A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45D65" w:rsidRPr="005E4D2A" w:rsidRDefault="00B45D65" w:rsidP="005332A0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5D65" w:rsidRPr="005E4D2A" w:rsidRDefault="00B45D65" w:rsidP="005332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Indique el número aproximado de ensayos realizados durante el último año (de aquellos para los que se solicita la acreditación):</w:t>
      </w:r>
      <w:r w:rsidR="00FB3CEC">
        <w:rPr>
          <w:rFonts w:ascii="Calibri Light" w:hAnsi="Calibri Light"/>
          <w:sz w:val="22"/>
          <w:szCs w:val="22"/>
        </w:rPr>
        <w:t xml:space="preserve"> 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01A2F">
        <w:rPr>
          <w:rFonts w:ascii="Calibri Light" w:hAnsi="Calibri Light"/>
          <w:b/>
          <w:spacing w:val="-2"/>
          <w:sz w:val="22"/>
          <w:szCs w:val="22"/>
        </w:rPr>
        <w:t>.</w:t>
      </w:r>
    </w:p>
    <w:p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:rsidR="00EC1B0B" w:rsidRPr="005E4D2A" w:rsidRDefault="00EC1B0B" w:rsidP="00EC1B0B">
      <w:pPr>
        <w:suppressAutoHyphens/>
        <w:ind w:left="1174"/>
        <w:jc w:val="both"/>
        <w:rPr>
          <w:rFonts w:ascii="Calibri Light" w:hAnsi="Calibri Light"/>
          <w:spacing w:val="-2"/>
          <w:sz w:val="22"/>
          <w:szCs w:val="22"/>
        </w:rPr>
      </w:pPr>
    </w:p>
    <w:p w:rsidR="004A5917" w:rsidRPr="005E4D2A" w:rsidRDefault="00EC1B0B" w:rsidP="00E93697">
      <w:pPr>
        <w:suppressAutoHyphens/>
        <w:ind w:left="426" w:hanging="141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z w:val="22"/>
          <w:szCs w:val="22"/>
        </w:rPr>
        <w:t>1</w:t>
      </w:r>
      <w:r w:rsidR="00E93697">
        <w:rPr>
          <w:rFonts w:ascii="Calibri Light" w:hAnsi="Calibri Light"/>
          <w:b/>
          <w:sz w:val="22"/>
          <w:szCs w:val="22"/>
        </w:rPr>
        <w:t>0</w:t>
      </w:r>
      <w:r w:rsidRPr="005E4D2A">
        <w:rPr>
          <w:rFonts w:ascii="Calibri Light" w:hAnsi="Calibri Light"/>
          <w:b/>
          <w:sz w:val="22"/>
          <w:szCs w:val="22"/>
        </w:rPr>
        <w:t xml:space="preserve">. </w:t>
      </w:r>
      <w:r w:rsidR="00977013" w:rsidRPr="005E4D2A">
        <w:rPr>
          <w:rFonts w:ascii="Calibri Light" w:hAnsi="Calibri Light"/>
          <w:b/>
          <w:sz w:val="22"/>
          <w:szCs w:val="22"/>
        </w:rPr>
        <w:t xml:space="preserve">  </w:t>
      </w:r>
      <w:r w:rsidR="00E93697">
        <w:rPr>
          <w:rFonts w:ascii="Calibri Light" w:hAnsi="Calibri Light"/>
          <w:b/>
          <w:sz w:val="22"/>
          <w:szCs w:val="22"/>
        </w:rPr>
        <w:t>A</w:t>
      </w:r>
      <w:r w:rsidR="00E93697" w:rsidRPr="005E4D2A">
        <w:rPr>
          <w:rFonts w:ascii="Calibri Light" w:hAnsi="Calibri Light" w:cs="Arial"/>
          <w:b/>
          <w:sz w:val="22"/>
          <w:szCs w:val="22"/>
        </w:rPr>
        <w:t xml:space="preserve">DJUNTO A ESTA SOLICITUD DEBE </w:t>
      </w:r>
      <w:r w:rsidR="00E93697" w:rsidRPr="005E4D2A">
        <w:rPr>
          <w:rFonts w:ascii="Calibri Light" w:hAnsi="Calibri Light"/>
          <w:b/>
          <w:sz w:val="22"/>
          <w:szCs w:val="22"/>
        </w:rPr>
        <w:t>PRESENTAR LOS SIGUIENTES DOCUMENTOS COMO ANEXOS SEGÚN EL TRÁMITE O SERVICIO</w:t>
      </w:r>
    </w:p>
    <w:tbl>
      <w:tblPr>
        <w:tblStyle w:val="Listaclara-nfasis5"/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78"/>
        <w:gridCol w:w="385"/>
        <w:gridCol w:w="377"/>
        <w:gridCol w:w="377"/>
        <w:gridCol w:w="377"/>
        <w:gridCol w:w="377"/>
        <w:gridCol w:w="388"/>
        <w:gridCol w:w="377"/>
        <w:gridCol w:w="377"/>
        <w:gridCol w:w="416"/>
        <w:gridCol w:w="419"/>
        <w:gridCol w:w="419"/>
        <w:gridCol w:w="419"/>
        <w:gridCol w:w="416"/>
        <w:gridCol w:w="416"/>
        <w:gridCol w:w="479"/>
        <w:gridCol w:w="416"/>
        <w:gridCol w:w="416"/>
        <w:gridCol w:w="421"/>
        <w:gridCol w:w="416"/>
        <w:gridCol w:w="416"/>
        <w:gridCol w:w="399"/>
      </w:tblGrid>
      <w:tr w:rsidR="008E3676" w:rsidRPr="005E4D2A" w:rsidTr="00FB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BE5F1" w:themeFill="accent1" w:themeFillTint="33"/>
            <w:vAlign w:val="center"/>
          </w:tcPr>
          <w:p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Tr</w:t>
            </w:r>
            <w:r>
              <w:rPr>
                <w:rFonts w:ascii="Calibri Light" w:hAnsi="Calibri Light" w:cs="Arial"/>
                <w:color w:val="auto"/>
                <w:sz w:val="18"/>
                <w:szCs w:val="18"/>
              </w:rPr>
              <w:t>á</w:t>
            </w: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mite o servicio</w:t>
            </w:r>
          </w:p>
          <w:p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(Para evaluación)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81" w:type="dxa"/>
            <w:gridSpan w:val="22"/>
            <w:shd w:val="clear" w:color="auto" w:fill="DBE5F1" w:themeFill="accent1" w:themeFillTint="33"/>
            <w:vAlign w:val="center"/>
          </w:tcPr>
          <w:p w:rsidR="008E3676" w:rsidRPr="00251F85" w:rsidRDefault="008E3676" w:rsidP="00E93697">
            <w:pPr>
              <w:spacing w:before="40" w:after="40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22"/>
                <w:szCs w:val="18"/>
              </w:rPr>
              <w:t>Anexos para adjuntar</w:t>
            </w:r>
          </w:p>
        </w:tc>
      </w:tr>
      <w:tr w:rsidR="00DC0B31" w:rsidRPr="005E4D2A" w:rsidTr="00DC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76" w:rsidRPr="00E93697" w:rsidRDefault="008E3676" w:rsidP="00D3539B">
            <w:pPr>
              <w:spacing w:before="40" w:after="40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b w:val="0"/>
                <w:sz w:val="18"/>
                <w:szCs w:val="18"/>
              </w:rPr>
              <w:t>22</w:t>
            </w:r>
          </w:p>
        </w:tc>
      </w:tr>
      <w:tr w:rsidR="00A21E49" w:rsidRPr="005E4D2A" w:rsidTr="00FB3C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:rsidR="00AC4856" w:rsidRPr="00E93697" w:rsidRDefault="00AC4856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Proceso </w:t>
            </w:r>
            <w:r w:rsidR="00F45B7E">
              <w:rPr>
                <w:rFonts w:ascii="Calibri Light" w:hAnsi="Calibri Light" w:cs="Arial"/>
                <w:sz w:val="18"/>
                <w:szCs w:val="18"/>
              </w:rPr>
              <w:t>i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nicial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/ </w:t>
            </w:r>
            <w:r w:rsidR="00C82AE8" w:rsidRPr="00E93697">
              <w:rPr>
                <w:rFonts w:ascii="Calibri Light" w:hAnsi="Calibri Light" w:cs="Arial"/>
                <w:sz w:val="18"/>
                <w:szCs w:val="18"/>
              </w:rPr>
              <w:t>Renovación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(Reevaluación)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85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79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</w:tr>
      <w:tr w:rsidR="00DC0B31" w:rsidRPr="005E4D2A" w:rsidTr="00DC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Ampliación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 xml:space="preserve">l 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A21E49" w:rsidRPr="005E4D2A" w:rsidTr="00FB3C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Reducción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>l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 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DC0B31" w:rsidRPr="005E4D2A" w:rsidTr="00DC0B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Cambios o modificaciones </w:t>
            </w:r>
            <w:r w:rsidRPr="00E93697">
              <w:rPr>
                <w:rFonts w:ascii="Calibri Light" w:hAnsi="Calibri Light" w:cs="Arial"/>
                <w:b w:val="0"/>
                <w:sz w:val="18"/>
                <w:szCs w:val="18"/>
              </w:rPr>
              <w:t>(Domicilio o instalaciones, Razón social, Gerente Técnico y/o substituto, documentación).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8458C5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8" w:rsidRPr="00E93697" w:rsidRDefault="008458C5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</w:tr>
    </w:tbl>
    <w:p w:rsidR="005247A6" w:rsidRPr="005E4D2A" w:rsidRDefault="005247A6" w:rsidP="00545821">
      <w:pPr>
        <w:suppressAutoHyphens/>
        <w:ind w:left="706" w:hanging="309"/>
        <w:jc w:val="both"/>
        <w:rPr>
          <w:rFonts w:ascii="Calibri Light" w:hAnsi="Calibri Light"/>
          <w:sz w:val="22"/>
          <w:szCs w:val="22"/>
        </w:rPr>
      </w:pPr>
    </w:p>
    <w:p w:rsidR="005247A6" w:rsidRPr="009D47D6" w:rsidRDefault="005247A6" w:rsidP="005247A6">
      <w:pPr>
        <w:suppressAutoHyphens/>
        <w:ind w:left="397"/>
        <w:jc w:val="center"/>
        <w:rPr>
          <w:rFonts w:ascii="Calibri Light" w:hAnsi="Calibri Light"/>
          <w:b/>
          <w:i/>
          <w:sz w:val="22"/>
          <w:szCs w:val="22"/>
        </w:rPr>
      </w:pPr>
      <w:r w:rsidRPr="009D47D6">
        <w:rPr>
          <w:rFonts w:ascii="Calibri Light" w:hAnsi="Calibri Light"/>
          <w:b/>
          <w:i/>
          <w:sz w:val="22"/>
          <w:szCs w:val="22"/>
        </w:rPr>
        <w:t>LISTA DE ANEXOS</w:t>
      </w:r>
    </w:p>
    <w:tbl>
      <w:tblPr>
        <w:tblStyle w:val="Sombreadomedio2-nfasis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  <w:gridCol w:w="567"/>
      </w:tblGrid>
      <w:tr w:rsidR="00790BF5" w:rsidRPr="00E93697" w:rsidTr="00F0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0BF5" w:rsidRPr="00251F85" w:rsidRDefault="00790BF5" w:rsidP="00251F85">
            <w:pPr>
              <w:spacing w:before="40" w:after="40"/>
              <w:jc w:val="center"/>
              <w:rPr>
                <w:rFonts w:ascii="Calibri Light" w:hAnsi="Calibri Light" w:cs="Arial"/>
                <w:color w:val="auto"/>
                <w:sz w:val="22"/>
                <w:szCs w:val="22"/>
                <w:lang w:val="pt-BR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  <w:lang w:val="pt-BR"/>
              </w:rPr>
              <w:t>Anexo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90BF5" w:rsidRPr="00251F85" w:rsidRDefault="00790BF5" w:rsidP="00F01A2F">
            <w:pPr>
              <w:jc w:val="both"/>
              <w:rPr>
                <w:rFonts w:ascii="Calibri Light" w:hAnsi="Calibri Light" w:cs="Arial"/>
                <w:b w:val="0"/>
                <w:color w:val="auto"/>
                <w:sz w:val="22"/>
                <w:szCs w:val="22"/>
                <w:highlight w:val="lightGray"/>
              </w:rPr>
            </w:pP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Documentación de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la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ersonería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J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urídica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, Persona N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atural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o Entidad Gubernamental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0BF5" w:rsidRPr="00E93697" w:rsidRDefault="00790BF5" w:rsidP="00D3539B">
            <w:pPr>
              <w:spacing w:before="60" w:after="60"/>
              <w:jc w:val="center"/>
              <w:rPr>
                <w:rFonts w:ascii="Calibri Light" w:hAnsi="Calibri Light" w:cs="Arial"/>
                <w:strike/>
                <w:color w:val="auto"/>
                <w:sz w:val="20"/>
                <w:highlight w:val="lightGray"/>
              </w:rPr>
            </w:pP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697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Alcance de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Control de documentos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 y los controles de registros.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Análisis de riesgos a la imparcialidad, análisis de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riesgos de las actividades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 con acciones para abordar riesgos y oportunidades de mejora (Incluyendo sus acciones correctivas).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Documentación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Procedimientos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T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écnicos </w:t>
            </w:r>
            <w:r w:rsidRPr="00251F85">
              <w:rPr>
                <w:rFonts w:ascii="Calibri Light" w:hAnsi="Calibri Light" w:cs="Arial"/>
                <w:bCs/>
                <w:iCs/>
                <w:sz w:val="22"/>
                <w:szCs w:val="22"/>
              </w:rPr>
              <w:t>(métodos de ensayo o instructivos internos, procedimientos para los ítems de ensayo).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Tabla cruzada del 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cumplimiento de los requisitos de la Norma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ISO/IEC 17025 (Versión vigente),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con los documentos que contiene el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istema de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estión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equipos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, con el respectivo procedimiento para su cuidado.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  <w:t>Programa de calibración, junto con los certificados de calibración y demostración de la trazabilidad metrológica.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patrones de calibración interna.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z w:val="22"/>
                <w:szCs w:val="22"/>
              </w:rPr>
              <w:t>Listado de materiales de referencia.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comparación de </w:t>
            </w:r>
            <w:proofErr w:type="spellStart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inter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la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proofErr w:type="spellEnd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y/o ensayos de aptitud realizados, junto con los resultados obtenidos y plan de participación futuras.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Ejemplo de informe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 lista de las personas firmantes.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Organigrama(s)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de la entidad superior a la que pertenece.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Plano de ubicación donde se encuentra 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, con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los requisitos para las instalaciones del </w:t>
            </w:r>
            <w:r w:rsidR="00F01A2F">
              <w:rPr>
                <w:rFonts w:ascii="Calibri Light" w:hAnsi="Calibri Light"/>
                <w:spacing w:val="-2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sus condiciones ambientales genéricas.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ersonal relacionado con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Procedimientos y plan de muestreo correspondientes.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es-EC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Evaluación de la incertidumbre de la medición.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Informe de la última auditoría interna, r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>ealizada con la Norma ISO/IEC 17025 (Versión vigente).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Informe de la última revisión por parte de la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Alta D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irección del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pStyle w:val="Ttulo3"/>
              <w:tabs>
                <w:tab w:val="left" w:pos="284"/>
              </w:tabs>
              <w:jc w:val="both"/>
              <w:outlineLvl w:val="2"/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  <w:t>Aseguramiento de la validez de los resultados, junto con el procedimiento de validación de métodos.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:rsidTr="00F01A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51F85">
              <w:rPr>
                <w:rFonts w:ascii="Calibri Light" w:hAnsi="Calibri Light"/>
                <w:sz w:val="22"/>
                <w:szCs w:val="22"/>
              </w:rPr>
              <w:t>Anexo 22: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  <w:lang w:val="es-EC"/>
              </w:rPr>
              <w:t>Requisitos de competencia del personal y hojas de vida del personal clave.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instrText xml:space="preserve"> FORMCHECKBOX </w:instrText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</w:r>
            <w:r w:rsidR="004D1D8C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</w:tbl>
    <w:p w:rsidR="00A7247F" w:rsidRPr="00E93697" w:rsidRDefault="00A7247F" w:rsidP="00122E41">
      <w:pPr>
        <w:suppressAutoHyphens/>
        <w:ind w:left="1080" w:hanging="1080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73"/>
      </w:tblGrid>
      <w:tr w:rsidR="00477B8F" w:rsidRPr="00E4176E" w:rsidTr="00322681">
        <w:tc>
          <w:tcPr>
            <w:tcW w:w="1384" w:type="dxa"/>
          </w:tcPr>
          <w:p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bookmarkStart w:id="37" w:name="_Hlk30573666"/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1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477B8F" w:rsidRPr="00E4176E" w:rsidRDefault="00306BA3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Los anexos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</w:t>
            </w: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n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ser entregado de forma física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en un portafolio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y deben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estar debidamente identificado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 Si se considera necesario el CNA p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uede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solicitar información adicional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:rsidTr="00322681">
        <w:tc>
          <w:tcPr>
            <w:tcW w:w="1384" w:type="dxa"/>
          </w:tcPr>
          <w:p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2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Todos los anexos de la acreditación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deben remitirse adicionalmente en formato digital debidamente identificados y ordenados, a través de un USB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que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se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gua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rd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dentro del expediente del </w:t>
            </w:r>
            <w:r w:rsidR="00D945F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Laboratorio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(el anexo 2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es requerido que sea 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en formato Word).</w:t>
            </w:r>
          </w:p>
        </w:tc>
      </w:tr>
      <w:tr w:rsidR="00477B8F" w:rsidRPr="00E4176E" w:rsidTr="00322681">
        <w:tc>
          <w:tcPr>
            <w:tcW w:w="1384" w:type="dxa"/>
          </w:tcPr>
          <w:p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3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 documento legal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suministrarse debidamente notariado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si los mismos no son los originales.</w:t>
            </w:r>
            <w:r w:rsidR="00A43DF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En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los casos de los extranjeros, se debe presentar dicha documentación con la debida legalización consular o apostilla, y si los mismos se encuentran escritos en lengua que no sea español, se deben presentar traducidos por un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T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raductor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úblico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utorizado, en cumplimiento a lo dispuesto en el artículo 877 del Código Judicial </w:t>
            </w:r>
            <w:r w:rsidR="003A29E2"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de la República de Panamá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:rsidTr="00322681">
        <w:tc>
          <w:tcPr>
            <w:tcW w:w="1384" w:type="dxa"/>
          </w:tcPr>
          <w:p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4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Toda la documentación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presentarse en idioma español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, cumpliendo con lo establecido en el </w:t>
            </w:r>
            <w:r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artículo N°7 de la Constitución Política de la República de Panamá.</w:t>
            </w:r>
          </w:p>
        </w:tc>
      </w:tr>
      <w:tr w:rsidR="008C1B0C" w:rsidRPr="00E4176E" w:rsidTr="00322681">
        <w:tc>
          <w:tcPr>
            <w:tcW w:w="1384" w:type="dxa"/>
          </w:tcPr>
          <w:p w:rsidR="008C1B0C" w:rsidRPr="00E4176E" w:rsidRDefault="008C1B0C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5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8C1B0C" w:rsidRPr="00E4176E" w:rsidRDefault="008C1B0C" w:rsidP="008C1B0C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Si algún anexo citado dentro de la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solicitud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no les aplica, se debe suministrar una nota 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justificativa del porqué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por cada anexo que no le aplique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y debe estar firmado por el representante</w:t>
            </w:r>
            <w:r w:rsidR="00710B3E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legal o apoderado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. </w:t>
            </w:r>
          </w:p>
        </w:tc>
      </w:tr>
      <w:tr w:rsidR="00322681" w:rsidRPr="00E4176E" w:rsidTr="00322681">
        <w:tc>
          <w:tcPr>
            <w:tcW w:w="1384" w:type="dxa"/>
          </w:tcPr>
          <w:p w:rsidR="00322681" w:rsidRPr="00E4176E" w:rsidRDefault="00322681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6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:rsidR="00322681" w:rsidRPr="00E4176E" w:rsidRDefault="00322681" w:rsidP="00322681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En el caso de realizar un trámite de cambios o modificaciones, si alguna documentación de los anexos solicitados no cambia o no afecta los documentos que se encuentran dentro del expediente, se debe notificar a través de una nota formal detallando lo antes mencionado.</w:t>
            </w:r>
          </w:p>
        </w:tc>
      </w:tr>
      <w:bookmarkEnd w:id="37"/>
    </w:tbl>
    <w:p w:rsidR="00A55D1D" w:rsidRDefault="00A55D1D" w:rsidP="00A55D1D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B241BA" w:rsidRPr="00E93697" w:rsidRDefault="00B241BA">
      <w:pPr>
        <w:suppressAutoHyphens/>
        <w:rPr>
          <w:rFonts w:ascii="Calibri Light" w:hAnsi="Calibri Light"/>
          <w:b/>
          <w:spacing w:val="-2"/>
          <w:sz w:val="22"/>
          <w:szCs w:val="22"/>
        </w:rPr>
      </w:pPr>
    </w:p>
    <w:p w:rsidR="004A5917" w:rsidRPr="00E93697" w:rsidRDefault="004A5917" w:rsidP="00A55D1D">
      <w:pPr>
        <w:suppressAutoHyphens/>
        <w:ind w:firstLine="426"/>
        <w:rPr>
          <w:rFonts w:ascii="Calibri Light" w:hAnsi="Calibri Light"/>
          <w:spacing w:val="-2"/>
          <w:sz w:val="22"/>
          <w:szCs w:val="22"/>
        </w:rPr>
      </w:pPr>
      <w:r w:rsidRPr="00E93697">
        <w:rPr>
          <w:rFonts w:ascii="Calibri Light" w:hAnsi="Calibri Light"/>
          <w:b/>
          <w:spacing w:val="-2"/>
          <w:sz w:val="22"/>
          <w:szCs w:val="22"/>
        </w:rPr>
        <w:t>1</w:t>
      </w:r>
      <w:r w:rsidR="002506F8">
        <w:rPr>
          <w:rFonts w:ascii="Calibri Light" w:hAnsi="Calibri Light"/>
          <w:b/>
          <w:spacing w:val="-2"/>
          <w:sz w:val="22"/>
          <w:szCs w:val="22"/>
        </w:rPr>
        <w:t>1</w:t>
      </w:r>
      <w:r w:rsidRPr="00E93697">
        <w:rPr>
          <w:rFonts w:ascii="Calibri Light" w:hAnsi="Calibri Light"/>
          <w:b/>
          <w:spacing w:val="-2"/>
          <w:sz w:val="22"/>
          <w:szCs w:val="22"/>
        </w:rPr>
        <w:t>. DATOS PARA</w:t>
      </w:r>
      <w:r w:rsidR="00477B8F">
        <w:rPr>
          <w:rFonts w:ascii="Calibri Light" w:hAnsi="Calibri Light"/>
          <w:b/>
          <w:spacing w:val="-2"/>
          <w:sz w:val="22"/>
          <w:szCs w:val="22"/>
        </w:rPr>
        <w:t xml:space="preserve"> LA</w:t>
      </w:r>
      <w:r w:rsidRPr="00E93697">
        <w:rPr>
          <w:rFonts w:ascii="Calibri Light" w:hAnsi="Calibri Light"/>
          <w:b/>
          <w:spacing w:val="-2"/>
          <w:sz w:val="22"/>
          <w:szCs w:val="22"/>
        </w:rPr>
        <w:t xml:space="preserve"> FACTURACIÓN:</w:t>
      </w:r>
    </w:p>
    <w:p w:rsidR="004A5917" w:rsidRPr="00E93697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:rsidR="00477B8F" w:rsidRDefault="004A5917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bookmarkStart w:id="38" w:name="_Hlk30573704"/>
      <w:r w:rsidRPr="00E93697">
        <w:rPr>
          <w:rFonts w:ascii="Calibri Light" w:hAnsi="Calibri Light"/>
          <w:spacing w:val="-2"/>
          <w:sz w:val="22"/>
          <w:szCs w:val="22"/>
        </w:rPr>
        <w:t>Este formulario de</w:t>
      </w:r>
      <w:r w:rsidR="00EC1B0B" w:rsidRPr="00E93697">
        <w:rPr>
          <w:rFonts w:ascii="Calibri Light" w:hAnsi="Calibri Light"/>
          <w:spacing w:val="-2"/>
          <w:sz w:val="22"/>
          <w:szCs w:val="22"/>
        </w:rPr>
        <w:t xml:space="preserve"> solicitud de acreditació</w:t>
      </w:r>
      <w:r w:rsidR="00477B8F">
        <w:rPr>
          <w:rFonts w:ascii="Calibri Light" w:hAnsi="Calibri Light"/>
          <w:spacing w:val="-2"/>
          <w:sz w:val="22"/>
          <w:szCs w:val="22"/>
        </w:rPr>
        <w:t>n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Laboratorios de Ensayos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junto con </w:t>
      </w:r>
      <w:r w:rsidR="00CF4E51">
        <w:rPr>
          <w:rFonts w:ascii="Calibri Light" w:hAnsi="Calibri Light"/>
          <w:spacing w:val="-2"/>
          <w:sz w:val="22"/>
          <w:szCs w:val="22"/>
        </w:rPr>
        <w:t>lo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s anexos, </w:t>
      </w:r>
      <w:r w:rsidRPr="00E93697">
        <w:rPr>
          <w:rFonts w:ascii="Calibri Light" w:hAnsi="Calibri Light"/>
          <w:spacing w:val="-2"/>
          <w:sz w:val="22"/>
          <w:szCs w:val="22"/>
        </w:rPr>
        <w:t xml:space="preserve">deben </w:t>
      </w:r>
      <w:r w:rsidR="00477B8F">
        <w:rPr>
          <w:rFonts w:ascii="Calibri Light" w:hAnsi="Calibri Light"/>
          <w:spacing w:val="-2"/>
          <w:sz w:val="22"/>
          <w:szCs w:val="22"/>
        </w:rPr>
        <w:t>ser entregados personalmente ante la Unidad Técnica de Acreditación (U.T.A.)</w:t>
      </w:r>
      <w:r w:rsidR="00E96918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>del Consejo Nacional de Acreditación (CNA). Si la misma cumple con los requisitos establecidos en esta solicitud, se procede</w:t>
      </w:r>
      <w:r w:rsidR="00FE09E1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a generar una nota con la aceptación de la documentación </w:t>
      </w:r>
      <w:r w:rsidR="00373D97">
        <w:rPr>
          <w:rFonts w:ascii="Calibri Light" w:hAnsi="Calibri Light"/>
          <w:spacing w:val="-2"/>
          <w:sz w:val="22"/>
          <w:szCs w:val="22"/>
        </w:rPr>
        <w:t>indicando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dentro de la misma que p</w:t>
      </w:r>
      <w:r w:rsidR="00C265E2">
        <w:rPr>
          <w:rFonts w:ascii="Calibri Light" w:hAnsi="Calibri Light"/>
          <w:spacing w:val="-2"/>
          <w:sz w:val="22"/>
          <w:szCs w:val="22"/>
        </w:rPr>
        <w:t>ueden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</w:t>
      </w:r>
      <w:r w:rsidR="00C265E2">
        <w:rPr>
          <w:rFonts w:ascii="Calibri Light" w:hAnsi="Calibri Light"/>
          <w:spacing w:val="-2"/>
          <w:sz w:val="22"/>
          <w:szCs w:val="22"/>
        </w:rPr>
        <w:t xml:space="preserve">efectuar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el pago de la solicitud </w:t>
      </w:r>
      <w:r w:rsidR="0040301A">
        <w:rPr>
          <w:rFonts w:ascii="Calibri Light" w:hAnsi="Calibri Light"/>
          <w:spacing w:val="-2"/>
          <w:sz w:val="22"/>
          <w:szCs w:val="22"/>
        </w:rPr>
        <w:t>según lo descrito en la nota q</w:t>
      </w:r>
      <w:r w:rsidR="00477B8F">
        <w:rPr>
          <w:rFonts w:ascii="Calibri Light" w:hAnsi="Calibri Light"/>
          <w:spacing w:val="-2"/>
          <w:sz w:val="22"/>
          <w:szCs w:val="22"/>
        </w:rPr>
        <w:t>ue se le suministr</w:t>
      </w:r>
      <w:r w:rsidR="00FE09E1">
        <w:rPr>
          <w:rFonts w:ascii="Calibri Light" w:hAnsi="Calibri Light"/>
          <w:spacing w:val="-2"/>
          <w:sz w:val="22"/>
          <w:szCs w:val="22"/>
        </w:rPr>
        <w:t>e</w:t>
      </w:r>
      <w:r w:rsidR="00477B8F">
        <w:rPr>
          <w:rFonts w:ascii="Calibri Light" w:hAnsi="Calibri Light"/>
          <w:spacing w:val="-2"/>
          <w:sz w:val="22"/>
          <w:szCs w:val="22"/>
        </w:rPr>
        <w:t>.</w:t>
      </w:r>
    </w:p>
    <w:p w:rsidR="00477B8F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:rsidR="00696F91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>Una vez, que realicen el pago respectivo se deben apersonar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con previa cita</w:t>
      </w:r>
      <w:r>
        <w:rPr>
          <w:rFonts w:ascii="Calibri Light" w:hAnsi="Calibri Light"/>
          <w:spacing w:val="-2"/>
          <w:sz w:val="22"/>
          <w:szCs w:val="22"/>
        </w:rPr>
        <w:t xml:space="preserve"> al CNA con slip 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de pago </w:t>
      </w:r>
      <w:r>
        <w:rPr>
          <w:rFonts w:ascii="Calibri Light" w:hAnsi="Calibri Light"/>
          <w:spacing w:val="-2"/>
          <w:sz w:val="22"/>
          <w:szCs w:val="22"/>
        </w:rPr>
        <w:t xml:space="preserve">original o </w:t>
      </w:r>
      <w:r w:rsidR="0040301A" w:rsidRPr="0040301A">
        <w:rPr>
          <w:rFonts w:ascii="Calibri Light" w:hAnsi="Calibri Light"/>
          <w:spacing w:val="-2"/>
          <w:sz w:val="22"/>
          <w:szCs w:val="22"/>
        </w:rPr>
        <w:t>con el detalle de la transacción (si el pago fue realizado a través de un sistema automático de fondo &lt;ACH&gt;, el mismo puede ser enviado vía correo electrónico)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realizarle el recibo formal.</w:t>
      </w:r>
    </w:p>
    <w:p w:rsidR="00696F91" w:rsidRDefault="00696F91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:rsidR="000A0597" w:rsidRDefault="00696F91" w:rsidP="00605A15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Nota</w:t>
      </w:r>
      <w:r w:rsidR="004A0C2E"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: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El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pago debe realizarse 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>con la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tarifa en vigencia</w:t>
      </w:r>
      <w:r w:rsidR="00D907E7" w:rsidRPr="00F62312">
        <w:rPr>
          <w:rFonts w:ascii="Calibri Light" w:hAnsi="Calibri Light"/>
          <w:i/>
          <w:iCs/>
          <w:spacing w:val="-2"/>
          <w:sz w:val="22"/>
          <w:szCs w:val="22"/>
        </w:rPr>
        <w:t>.</w:t>
      </w:r>
      <w:bookmarkEnd w:id="38"/>
    </w:p>
    <w:p w:rsidR="00696F91" w:rsidRPr="00E93697" w:rsidRDefault="00696F91" w:rsidP="00696F91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12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302"/>
      </w:tblGrid>
      <w:tr w:rsidR="008F07DA" w:rsidRPr="00E93697" w:rsidTr="008F07DA">
        <w:trPr>
          <w:trHeight w:val="831"/>
        </w:trPr>
        <w:tc>
          <w:tcPr>
            <w:tcW w:w="8302" w:type="dxa"/>
            <w:shd w:val="pct5" w:color="auto" w:fill="auto"/>
            <w:vAlign w:val="center"/>
          </w:tcPr>
          <w:p w:rsidR="008F07DA" w:rsidRPr="00696F91" w:rsidRDefault="008F07DA" w:rsidP="008F07D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  <w:t>INFORMACIÓN EXCLUSIVA DEL CNA</w:t>
            </w:r>
          </w:p>
          <w:p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2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 xml:space="preserve">Fecha de entrada: </w:t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>Día</w:t>
            </w:r>
            <w:r w:rsidRPr="00696F91">
              <w:rPr>
                <w:rFonts w:ascii="Calibri Light" w:hAnsi="Calibri Light"/>
                <w:spacing w:val="-2"/>
                <w:sz w:val="22"/>
                <w:szCs w:val="22"/>
              </w:rPr>
              <w:t xml:space="preserve">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  Mes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Año 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</w:p>
          <w:p w:rsidR="008F07DA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:rsidR="002E52AF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spacing w:val="-3"/>
                <w:sz w:val="22"/>
                <w:szCs w:val="22"/>
              </w:rPr>
              <w:t xml:space="preserve">Nombre del </w:t>
            </w:r>
            <w:r w:rsidR="004B0375">
              <w:rPr>
                <w:rFonts w:ascii="Calibri Light" w:hAnsi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/>
                <w:spacing w:val="-3"/>
                <w:sz w:val="22"/>
                <w:szCs w:val="22"/>
              </w:rPr>
              <w:t>oordinador que recibió la solicitud: ___________________________________.</w:t>
            </w:r>
          </w:p>
          <w:p w:rsidR="002E52AF" w:rsidRPr="00696F91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>Firma:  ________________________________</w:t>
            </w:r>
          </w:p>
        </w:tc>
      </w:tr>
      <w:tr w:rsidR="008F07DA" w:rsidRPr="00E93697" w:rsidTr="002E52AF">
        <w:trPr>
          <w:trHeight w:val="536"/>
        </w:trPr>
        <w:tc>
          <w:tcPr>
            <w:tcW w:w="8302" w:type="dxa"/>
            <w:shd w:val="pct5" w:color="auto" w:fill="auto"/>
            <w:vAlign w:val="center"/>
          </w:tcPr>
          <w:p w:rsidR="00877930" w:rsidRDefault="008F07DA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Solicitud de 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creditación </w:t>
            </w:r>
            <w:r w:rsidR="008C1B0C">
              <w:rPr>
                <w:rFonts w:ascii="Calibri Light" w:hAnsi="Calibri Light"/>
                <w:b/>
                <w:sz w:val="22"/>
                <w:szCs w:val="22"/>
              </w:rPr>
              <w:t>para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Labora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t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orio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 xml:space="preserve"> de Ensayo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según la norma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  <w:p w:rsidR="008F07DA" w:rsidRPr="00696F91" w:rsidRDefault="00877930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DGNTI-COPANIT</w:t>
            </w:r>
            <w:r w:rsidR="008F07DA"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ISO/IEC 17025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(versión vigente)</w:t>
            </w:r>
          </w:p>
        </w:tc>
      </w:tr>
    </w:tbl>
    <w:p w:rsidR="00A7247F" w:rsidRPr="00E93697" w:rsidRDefault="00A7247F">
      <w:pPr>
        <w:rPr>
          <w:rFonts w:ascii="Calibri Light" w:hAnsi="Calibri Light"/>
          <w:sz w:val="22"/>
          <w:szCs w:val="22"/>
        </w:rPr>
      </w:pPr>
    </w:p>
    <w:sectPr w:rsidR="00A7247F" w:rsidRPr="00E93697" w:rsidSect="001418D4">
      <w:headerReference w:type="default" r:id="rId17"/>
      <w:footerReference w:type="default" r:id="rId18"/>
      <w:pgSz w:w="12240" w:h="20160" w:code="5"/>
      <w:pgMar w:top="904" w:right="1183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8C" w:rsidRDefault="004D1D8C">
      <w:r>
        <w:separator/>
      </w:r>
    </w:p>
  </w:endnote>
  <w:endnote w:type="continuationSeparator" w:id="0">
    <w:p w:rsidR="004D1D8C" w:rsidRDefault="004D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B4" w:rsidRDefault="004620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6629"/>
      <w:gridCol w:w="1276"/>
      <w:gridCol w:w="1842"/>
    </w:tblGrid>
    <w:tr w:rsidR="00F11335" w:rsidRPr="00A72AB0" w:rsidTr="00A72AB0">
      <w:tc>
        <w:tcPr>
          <w:tcW w:w="6629" w:type="dxa"/>
          <w:vAlign w:val="center"/>
        </w:tcPr>
        <w:p w:rsidR="00F11335" w:rsidRPr="00A72AB0" w:rsidRDefault="00F11335" w:rsidP="00546E1C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Acreditación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276" w:type="dxa"/>
          <w:vAlign w:val="center"/>
        </w:tcPr>
        <w:p w:rsidR="00F11335" w:rsidRPr="00A72AB0" w:rsidRDefault="00F11335" w:rsidP="00546E1C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:rsidR="00F11335" w:rsidRPr="00A72AB0" w:rsidRDefault="00F11335" w:rsidP="00B9157A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:rsidR="00F11335" w:rsidRDefault="00F11335" w:rsidP="00546E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B4" w:rsidRDefault="004620B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35" w:rsidRPr="000B70A8" w:rsidRDefault="00F11335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</w:t>
    </w:r>
  </w:p>
  <w:tbl>
    <w:tblPr>
      <w:tblW w:w="12899" w:type="dxa"/>
      <w:tblInd w:w="2235" w:type="dxa"/>
      <w:tblLook w:val="04A0" w:firstRow="1" w:lastRow="0" w:firstColumn="1" w:lastColumn="0" w:noHBand="0" w:noVBand="1"/>
    </w:tblPr>
    <w:tblGrid>
      <w:gridCol w:w="5528"/>
      <w:gridCol w:w="4961"/>
      <w:gridCol w:w="2410"/>
    </w:tblGrid>
    <w:tr w:rsidR="00F11335" w:rsidRPr="00A72AB0" w:rsidTr="00812253">
      <w:tc>
        <w:tcPr>
          <w:tcW w:w="5528" w:type="dxa"/>
          <w:vAlign w:val="center"/>
        </w:tcPr>
        <w:p w:rsidR="00F11335" w:rsidRPr="00A72AB0" w:rsidRDefault="00F11335" w:rsidP="00A72AB0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</w:t>
          </w:r>
          <w:r w:rsidR="00917276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4961" w:type="dxa"/>
          <w:vAlign w:val="center"/>
        </w:tcPr>
        <w:p w:rsidR="00F11335" w:rsidRPr="00A72AB0" w:rsidRDefault="00F11335" w:rsidP="00A72AB0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2410" w:type="dxa"/>
          <w:vAlign w:val="center"/>
        </w:tcPr>
        <w:p w:rsidR="00F11335" w:rsidRPr="00A72AB0" w:rsidRDefault="00F11335" w:rsidP="00A72AB0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9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:rsidR="00F11335" w:rsidRPr="000B70A8" w:rsidRDefault="00F11335">
    <w:pPr>
      <w:rPr>
        <w:rFonts w:ascii="Calibri" w:hAnsi="Calibri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6204"/>
      <w:gridCol w:w="1701"/>
      <w:gridCol w:w="1842"/>
    </w:tblGrid>
    <w:tr w:rsidR="00F11335" w:rsidRPr="00A72AB0" w:rsidTr="00A72AB0">
      <w:tc>
        <w:tcPr>
          <w:tcW w:w="6204" w:type="dxa"/>
          <w:vAlign w:val="center"/>
        </w:tcPr>
        <w:p w:rsidR="00F11335" w:rsidRPr="00A72AB0" w:rsidRDefault="00F11335" w:rsidP="00687F87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de </w:t>
          </w:r>
          <w:r w:rsidR="00F01A2F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701" w:type="dxa"/>
          <w:vAlign w:val="center"/>
        </w:tcPr>
        <w:p w:rsidR="00F11335" w:rsidRPr="00A72AB0" w:rsidRDefault="00F11335" w:rsidP="00687F87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:rsidR="00F11335" w:rsidRPr="00A72AB0" w:rsidRDefault="00F11335" w:rsidP="00687F87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:rsidR="00F11335" w:rsidRDefault="00F1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8C" w:rsidRDefault="004D1D8C">
      <w:r>
        <w:separator/>
      </w:r>
    </w:p>
  </w:footnote>
  <w:footnote w:type="continuationSeparator" w:id="0">
    <w:p w:rsidR="004D1D8C" w:rsidRDefault="004D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B4" w:rsidRDefault="004620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1"/>
      <w:gridCol w:w="6350"/>
      <w:gridCol w:w="788"/>
      <w:gridCol w:w="1115"/>
    </w:tblGrid>
    <w:tr w:rsidR="00F11335" w:rsidTr="00797F80">
      <w:trPr>
        <w:cantSplit/>
        <w:trHeight w:val="333"/>
      </w:trPr>
      <w:tc>
        <w:tcPr>
          <w:tcW w:w="1063" w:type="dxa"/>
          <w:vMerge w:val="restart"/>
        </w:tcPr>
        <w:p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</w:rPr>
          </w:pPr>
          <w:bookmarkStart w:id="33" w:name="_Hlk42534210"/>
          <w:bookmarkStart w:id="34" w:name="_Hlk42534211"/>
        </w:p>
      </w:tc>
      <w:tc>
        <w:tcPr>
          <w:tcW w:w="6520" w:type="dxa"/>
          <w:vMerge w:val="restart"/>
          <w:vAlign w:val="center"/>
        </w:tcPr>
        <w:p w:rsidR="00F11335" w:rsidRPr="0059478B" w:rsidRDefault="00F11335" w:rsidP="00C37E61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:rsidR="00F11335" w:rsidRDefault="00F11335" w:rsidP="00C37E61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:rsidR="00F11335" w:rsidRPr="00814DE3" w:rsidRDefault="00F11335" w:rsidP="00C37E61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567" w:type="dxa"/>
          <w:vAlign w:val="center"/>
        </w:tcPr>
        <w:p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34" w:type="dxa"/>
          <w:vAlign w:val="center"/>
        </w:tcPr>
        <w:p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:rsidTr="00797F80">
      <w:trPr>
        <w:cantSplit/>
        <w:trHeight w:val="216"/>
      </w:trPr>
      <w:tc>
        <w:tcPr>
          <w:tcW w:w="1063" w:type="dxa"/>
          <w:vMerge/>
        </w:tcPr>
        <w:p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520" w:type="dxa"/>
          <w:vMerge/>
          <w:vAlign w:val="center"/>
        </w:tcPr>
        <w:p w:rsidR="00F11335" w:rsidRPr="00CC4B92" w:rsidRDefault="00F11335" w:rsidP="00C37E61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567" w:type="dxa"/>
          <w:vAlign w:val="center"/>
        </w:tcPr>
        <w:p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34" w:type="dxa"/>
          <w:vAlign w:val="center"/>
        </w:tcPr>
        <w:p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>
            <w:rPr>
              <w:rFonts w:ascii="Calibri Light" w:hAnsi="Calibri Light" w:cs="Arial"/>
              <w:sz w:val="18"/>
              <w:szCs w:val="18"/>
            </w:rPr>
            <w:t>7</w:t>
          </w:r>
        </w:p>
      </w:tc>
    </w:tr>
    <w:tr w:rsidR="00F11335" w:rsidTr="00797F80">
      <w:trPr>
        <w:cantSplit/>
        <w:trHeight w:val="333"/>
      </w:trPr>
      <w:tc>
        <w:tcPr>
          <w:tcW w:w="1063" w:type="dxa"/>
          <w:vMerge/>
        </w:tcPr>
        <w:p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520" w:type="dxa"/>
          <w:vMerge/>
          <w:vAlign w:val="center"/>
        </w:tcPr>
        <w:p w:rsidR="00F11335" w:rsidRPr="00814DE3" w:rsidRDefault="00F11335" w:rsidP="00C37E61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567" w:type="dxa"/>
          <w:vAlign w:val="center"/>
        </w:tcPr>
        <w:p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134" w:type="dxa"/>
          <w:vAlign w:val="center"/>
        </w:tcPr>
        <w:p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Enero 2021</w:t>
          </w:r>
        </w:p>
      </w:tc>
    </w:tr>
  </w:tbl>
  <w:bookmarkEnd w:id="33"/>
  <w:bookmarkEnd w:id="34"/>
  <w:p w:rsidR="00F11335" w:rsidRDefault="00F11335" w:rsidP="00C37E61">
    <w:pPr>
      <w:pStyle w:val="Encabezado"/>
      <w:rPr>
        <w:rFonts w:ascii="Calibri Light" w:hAnsi="Calibri Light" w:cs="Calibri Light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E2E5F" wp14:editId="3201304C">
          <wp:simplePos x="0" y="0"/>
          <wp:positionH relativeFrom="column">
            <wp:posOffset>109220</wp:posOffset>
          </wp:positionH>
          <wp:positionV relativeFrom="paragraph">
            <wp:posOffset>-618490</wp:posOffset>
          </wp:positionV>
          <wp:extent cx="589915" cy="5657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D8C">
      <w:rPr>
        <w:noProof/>
      </w:rPr>
      <w:pict w14:anchorId="61A5B2B9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53" type="#_x0000_t32" style="position:absolute;margin-left:1.5pt;margin-top:.2pt;width:463.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>
      <w:rPr>
        <w:rFonts w:ascii="Calibri Light" w:hAnsi="Calibri Light" w:cs="Calibri Light"/>
        <w:sz w:val="2"/>
        <w:szCs w:val="2"/>
      </w:rPr>
      <w:t>}</w:t>
    </w:r>
  </w:p>
  <w:p w:rsidR="00F11335" w:rsidRPr="00A72AB0" w:rsidRDefault="00F11335" w:rsidP="00C37E61">
    <w:pPr>
      <w:pStyle w:val="Encabezado"/>
      <w:rPr>
        <w:rFonts w:ascii="Calisto MT" w:hAnsi="Calisto MT"/>
        <w:b/>
        <w:sz w:val="2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0B4" w:rsidRDefault="004620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Ind w:w="40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"/>
      <w:gridCol w:w="6347"/>
      <w:gridCol w:w="788"/>
      <w:gridCol w:w="1117"/>
    </w:tblGrid>
    <w:tr w:rsidR="00F11335" w:rsidTr="00441564">
      <w:trPr>
        <w:cantSplit/>
        <w:trHeight w:val="333"/>
      </w:trPr>
      <w:tc>
        <w:tcPr>
          <w:tcW w:w="1037" w:type="dxa"/>
          <w:vMerge w:val="restart"/>
        </w:tcPr>
        <w:p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</w:rPr>
          </w:pPr>
          <w:bookmarkStart w:id="36" w:name="_Hlk44503436"/>
        </w:p>
      </w:tc>
      <w:tc>
        <w:tcPr>
          <w:tcW w:w="6378" w:type="dxa"/>
          <w:vMerge w:val="restart"/>
          <w:vAlign w:val="center"/>
        </w:tcPr>
        <w:p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748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21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:rsidTr="00441564">
      <w:trPr>
        <w:cantSplit/>
        <w:trHeight w:val="216"/>
      </w:trPr>
      <w:tc>
        <w:tcPr>
          <w:tcW w:w="1037" w:type="dxa"/>
          <w:vMerge/>
        </w:tcPr>
        <w:p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378" w:type="dxa"/>
          <w:vMerge/>
          <w:vAlign w:val="center"/>
        </w:tcPr>
        <w:p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748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21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>
            <w:rPr>
              <w:rFonts w:ascii="Calibri Light" w:hAnsi="Calibri Light" w:cs="Arial"/>
              <w:sz w:val="18"/>
              <w:szCs w:val="18"/>
            </w:rPr>
            <w:t>7</w:t>
          </w:r>
        </w:p>
      </w:tc>
    </w:tr>
    <w:tr w:rsidR="00F11335" w:rsidTr="00441564">
      <w:trPr>
        <w:cantSplit/>
        <w:trHeight w:val="333"/>
      </w:trPr>
      <w:tc>
        <w:tcPr>
          <w:tcW w:w="1037" w:type="dxa"/>
          <w:vMerge/>
        </w:tcPr>
        <w:p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378" w:type="dxa"/>
          <w:vMerge/>
          <w:vAlign w:val="center"/>
        </w:tcPr>
        <w:p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748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</w:t>
          </w:r>
          <w:r w:rsidRPr="0057572A">
            <w:rPr>
              <w:rFonts w:ascii="Calibri Light" w:hAnsi="Calibri Light" w:cs="Arial"/>
              <w:sz w:val="18"/>
              <w:szCs w:val="18"/>
            </w:rPr>
            <w:t>a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21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Enero 2021</w:t>
          </w:r>
        </w:p>
      </w:tc>
    </w:tr>
  </w:tbl>
  <w:p w:rsidR="00F11335" w:rsidRDefault="004D1D8C" w:rsidP="00A72AB0">
    <w:pPr>
      <w:pStyle w:val="Encabezado"/>
      <w:jc w:val="center"/>
      <w:rPr>
        <w:rFonts w:ascii="Calibri Light" w:hAnsi="Calibri Light" w:cs="Calibri Light"/>
        <w:sz w:val="2"/>
        <w:szCs w:val="2"/>
      </w:rPr>
    </w:pPr>
    <w:r>
      <w:rPr>
        <w:noProof/>
      </w:rPr>
      <w:pict w14:anchorId="14BCED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58.15pt;margin-top:.25pt;width:543.1pt;height:0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adj="-9247,-1,-9247" strokecolor="#002060" strokeweight="2.25pt"/>
      </w:pict>
    </w:r>
    <w:r w:rsidR="00F11335">
      <w:rPr>
        <w:noProof/>
      </w:rPr>
      <w:drawing>
        <wp:anchor distT="0" distB="0" distL="114300" distR="114300" simplePos="0" relativeHeight="251656192" behindDoc="1" locked="0" layoutInCell="1" allowOverlap="1" wp14:anchorId="4A7FD8BA" wp14:editId="3573362D">
          <wp:simplePos x="0" y="0"/>
          <wp:positionH relativeFrom="column">
            <wp:posOffset>2490470</wp:posOffset>
          </wp:positionH>
          <wp:positionV relativeFrom="paragraph">
            <wp:posOffset>-599440</wp:posOffset>
          </wp:positionV>
          <wp:extent cx="589915" cy="565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335">
      <w:rPr>
        <w:rFonts w:ascii="Calibri Light" w:hAnsi="Calibri Light" w:cs="Calibri Light"/>
        <w:sz w:val="2"/>
        <w:szCs w:val="2"/>
      </w:rPr>
      <w:t>}</w:t>
    </w:r>
  </w:p>
  <w:bookmarkEnd w:id="36"/>
  <w:p w:rsidR="00F11335" w:rsidRDefault="00F11335">
    <w:pPr>
      <w:pStyle w:val="Encabezado"/>
      <w:jc w:val="center"/>
      <w:rPr>
        <w:rFonts w:ascii="Calisto MT" w:hAnsi="Calisto MT"/>
        <w:b/>
        <w:sz w:val="15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1"/>
      <w:gridCol w:w="6350"/>
      <w:gridCol w:w="788"/>
      <w:gridCol w:w="1115"/>
    </w:tblGrid>
    <w:tr w:rsidR="00F11335" w:rsidTr="00441564">
      <w:trPr>
        <w:cantSplit/>
        <w:trHeight w:val="333"/>
      </w:trPr>
      <w:tc>
        <w:tcPr>
          <w:tcW w:w="1063" w:type="dxa"/>
          <w:vMerge w:val="restart"/>
        </w:tcPr>
        <w:p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</w:rPr>
          </w:pPr>
        </w:p>
      </w:tc>
      <w:tc>
        <w:tcPr>
          <w:tcW w:w="6520" w:type="dxa"/>
          <w:vMerge w:val="restart"/>
          <w:vAlign w:val="center"/>
        </w:tcPr>
        <w:p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567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34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:rsidTr="00441564">
      <w:trPr>
        <w:cantSplit/>
        <w:trHeight w:val="216"/>
      </w:trPr>
      <w:tc>
        <w:tcPr>
          <w:tcW w:w="1063" w:type="dxa"/>
          <w:vMerge/>
        </w:tcPr>
        <w:p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520" w:type="dxa"/>
          <w:vMerge/>
          <w:vAlign w:val="center"/>
        </w:tcPr>
        <w:p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567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134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>
            <w:rPr>
              <w:rFonts w:ascii="Calibri Light" w:hAnsi="Calibri Light" w:cs="Arial"/>
              <w:sz w:val="18"/>
              <w:szCs w:val="18"/>
            </w:rPr>
            <w:t>7</w:t>
          </w:r>
        </w:p>
      </w:tc>
    </w:tr>
    <w:tr w:rsidR="00F11335" w:rsidTr="00441564">
      <w:trPr>
        <w:cantSplit/>
        <w:trHeight w:val="333"/>
      </w:trPr>
      <w:tc>
        <w:tcPr>
          <w:tcW w:w="1063" w:type="dxa"/>
          <w:vMerge/>
        </w:tcPr>
        <w:p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520" w:type="dxa"/>
          <w:vMerge/>
          <w:vAlign w:val="center"/>
        </w:tcPr>
        <w:p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567" w:type="dxa"/>
          <w:vAlign w:val="center"/>
        </w:tcPr>
        <w:p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134" w:type="dxa"/>
          <w:vAlign w:val="center"/>
        </w:tcPr>
        <w:p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Enero 2021</w:t>
          </w:r>
        </w:p>
      </w:tc>
    </w:tr>
  </w:tbl>
  <w:p w:rsidR="00F11335" w:rsidRDefault="00F11335" w:rsidP="00A72AB0">
    <w:pPr>
      <w:pStyle w:val="Encabezado"/>
      <w:rPr>
        <w:rFonts w:ascii="Calibri Light" w:hAnsi="Calibri Light" w:cs="Calibri Light"/>
        <w:sz w:val="2"/>
        <w:szCs w:val="2"/>
      </w:rPr>
    </w:pPr>
    <w:r>
      <w:rPr>
        <w:noProof/>
      </w:rPr>
      <w:drawing>
        <wp:anchor distT="0" distB="0" distL="114300" distR="114300" simplePos="0" relativeHeight="251685376" behindDoc="1" locked="0" layoutInCell="1" allowOverlap="1" wp14:anchorId="5FD91F80" wp14:editId="279A523C">
          <wp:simplePos x="0" y="0"/>
          <wp:positionH relativeFrom="column">
            <wp:posOffset>109220</wp:posOffset>
          </wp:positionH>
          <wp:positionV relativeFrom="paragraph">
            <wp:posOffset>-618490</wp:posOffset>
          </wp:positionV>
          <wp:extent cx="589915" cy="5657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D8C">
      <w:rPr>
        <w:noProof/>
      </w:rPr>
      <w:pict w14:anchorId="66302BF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5pt;margin-top:.2pt;width:463.5pt;height:.0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>
      <w:rPr>
        <w:rFonts w:ascii="Calibri Light" w:hAnsi="Calibri Light" w:cs="Calibri Light"/>
        <w:sz w:val="2"/>
        <w:szCs w:val="2"/>
      </w:rPr>
      <w:t>}</w:t>
    </w:r>
  </w:p>
  <w:p w:rsidR="00F11335" w:rsidRPr="00A72AB0" w:rsidRDefault="00F11335" w:rsidP="00A72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1B79"/>
    <w:multiLevelType w:val="multilevel"/>
    <w:tmpl w:val="32F8CB1A"/>
    <w:lvl w:ilvl="0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886F4B"/>
    <w:multiLevelType w:val="hybridMultilevel"/>
    <w:tmpl w:val="C7521A2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84603"/>
    <w:multiLevelType w:val="hybridMultilevel"/>
    <w:tmpl w:val="2320FD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446"/>
    <w:multiLevelType w:val="hybridMultilevel"/>
    <w:tmpl w:val="9642D138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3BB"/>
    <w:multiLevelType w:val="multilevel"/>
    <w:tmpl w:val="E7C6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9143AD3"/>
    <w:multiLevelType w:val="hybridMultilevel"/>
    <w:tmpl w:val="DA1E3F7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0D2D"/>
    <w:multiLevelType w:val="multilevel"/>
    <w:tmpl w:val="3DDC8F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 Light" w:hAnsi="Calibri Ligh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6D7050"/>
    <w:multiLevelType w:val="singleLevel"/>
    <w:tmpl w:val="7236E0E8"/>
    <w:lvl w:ilvl="0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aps/>
        <w:color w:val="000000"/>
        <w:vertAlign w:val="superscript"/>
      </w:rPr>
    </w:lvl>
  </w:abstractNum>
  <w:abstractNum w:abstractNumId="9" w15:restartNumberingAfterBreak="0">
    <w:nsid w:val="52D506EB"/>
    <w:multiLevelType w:val="hybridMultilevel"/>
    <w:tmpl w:val="35E4DC4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9BB"/>
    <w:multiLevelType w:val="hybridMultilevel"/>
    <w:tmpl w:val="CE645E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DF6"/>
    <w:multiLevelType w:val="hybridMultilevel"/>
    <w:tmpl w:val="F2321F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35F89"/>
    <w:multiLevelType w:val="hybridMultilevel"/>
    <w:tmpl w:val="CA467A5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1B2F"/>
    <w:multiLevelType w:val="hybridMultilevel"/>
    <w:tmpl w:val="05B06CF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E33D4"/>
    <w:multiLevelType w:val="hybridMultilevel"/>
    <w:tmpl w:val="638A2CC6"/>
    <w:lvl w:ilvl="0" w:tplc="60E4918C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704790"/>
    <w:multiLevelType w:val="multilevel"/>
    <w:tmpl w:val="B1A238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B10627"/>
    <w:multiLevelType w:val="hybridMultilevel"/>
    <w:tmpl w:val="90FEE0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6F"/>
    <w:multiLevelType w:val="multilevel"/>
    <w:tmpl w:val="9DAEA89A"/>
    <w:lvl w:ilvl="0">
      <w:start w:val="1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E830C1"/>
    <w:multiLevelType w:val="multilevel"/>
    <w:tmpl w:val="1D5A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18"/>
  </w:num>
  <w:num w:numId="15">
    <w:abstractNumId w:val="2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es-PA" w:vendorID="64" w:dllVersion="6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Conector recto de flecha 1"/>
        <o:r id="V:Rule3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64"/>
    <w:rsid w:val="000014AF"/>
    <w:rsid w:val="00001FFA"/>
    <w:rsid w:val="00005DD7"/>
    <w:rsid w:val="00011712"/>
    <w:rsid w:val="00017A98"/>
    <w:rsid w:val="00022E80"/>
    <w:rsid w:val="00023B00"/>
    <w:rsid w:val="00030A99"/>
    <w:rsid w:val="00065A83"/>
    <w:rsid w:val="0007778D"/>
    <w:rsid w:val="00080AA7"/>
    <w:rsid w:val="000845D0"/>
    <w:rsid w:val="00094289"/>
    <w:rsid w:val="000945A4"/>
    <w:rsid w:val="000A0597"/>
    <w:rsid w:val="000A191F"/>
    <w:rsid w:val="000A7AAE"/>
    <w:rsid w:val="000B2520"/>
    <w:rsid w:val="000B51FE"/>
    <w:rsid w:val="000B70A8"/>
    <w:rsid w:val="000C3B71"/>
    <w:rsid w:val="000C5313"/>
    <w:rsid w:val="000E00AA"/>
    <w:rsid w:val="00111651"/>
    <w:rsid w:val="00111978"/>
    <w:rsid w:val="0011234D"/>
    <w:rsid w:val="00121063"/>
    <w:rsid w:val="00121CFF"/>
    <w:rsid w:val="00121ECC"/>
    <w:rsid w:val="00122119"/>
    <w:rsid w:val="00122E41"/>
    <w:rsid w:val="0012520B"/>
    <w:rsid w:val="0013052A"/>
    <w:rsid w:val="00131CD2"/>
    <w:rsid w:val="00133F90"/>
    <w:rsid w:val="001415EC"/>
    <w:rsid w:val="001418D4"/>
    <w:rsid w:val="00147CC9"/>
    <w:rsid w:val="001517CD"/>
    <w:rsid w:val="001530EB"/>
    <w:rsid w:val="001775B0"/>
    <w:rsid w:val="00190726"/>
    <w:rsid w:val="001B7A65"/>
    <w:rsid w:val="001C300F"/>
    <w:rsid w:val="001C58EC"/>
    <w:rsid w:val="001C6BDB"/>
    <w:rsid w:val="001C6CE0"/>
    <w:rsid w:val="001D0684"/>
    <w:rsid w:val="001E4A0C"/>
    <w:rsid w:val="001F25B1"/>
    <w:rsid w:val="002025A8"/>
    <w:rsid w:val="002029E2"/>
    <w:rsid w:val="00203FA8"/>
    <w:rsid w:val="00204339"/>
    <w:rsid w:val="00207305"/>
    <w:rsid w:val="00214087"/>
    <w:rsid w:val="002252B7"/>
    <w:rsid w:val="0023709D"/>
    <w:rsid w:val="00244FFF"/>
    <w:rsid w:val="00245E83"/>
    <w:rsid w:val="002506F8"/>
    <w:rsid w:val="00251F85"/>
    <w:rsid w:val="002556A7"/>
    <w:rsid w:val="0025610C"/>
    <w:rsid w:val="00272FED"/>
    <w:rsid w:val="00274B90"/>
    <w:rsid w:val="00275BD5"/>
    <w:rsid w:val="00276D9D"/>
    <w:rsid w:val="002A36BF"/>
    <w:rsid w:val="002A380D"/>
    <w:rsid w:val="002A5A98"/>
    <w:rsid w:val="002B189E"/>
    <w:rsid w:val="002B1F10"/>
    <w:rsid w:val="002B25B2"/>
    <w:rsid w:val="002B397F"/>
    <w:rsid w:val="002D52A0"/>
    <w:rsid w:val="002D7E03"/>
    <w:rsid w:val="002E386F"/>
    <w:rsid w:val="002E52AF"/>
    <w:rsid w:val="002F13EA"/>
    <w:rsid w:val="002F5CBC"/>
    <w:rsid w:val="00300AF4"/>
    <w:rsid w:val="00306BA3"/>
    <w:rsid w:val="00322681"/>
    <w:rsid w:val="0032441E"/>
    <w:rsid w:val="00330CBE"/>
    <w:rsid w:val="003334B9"/>
    <w:rsid w:val="003376C3"/>
    <w:rsid w:val="003459AD"/>
    <w:rsid w:val="00353DA7"/>
    <w:rsid w:val="003549A3"/>
    <w:rsid w:val="003646CB"/>
    <w:rsid w:val="00366FB2"/>
    <w:rsid w:val="00372538"/>
    <w:rsid w:val="00373D97"/>
    <w:rsid w:val="003A030A"/>
    <w:rsid w:val="003A29E2"/>
    <w:rsid w:val="003A5FE7"/>
    <w:rsid w:val="003C0730"/>
    <w:rsid w:val="003D26F8"/>
    <w:rsid w:val="003D6CF4"/>
    <w:rsid w:val="003E3A7C"/>
    <w:rsid w:val="003F1135"/>
    <w:rsid w:val="004002DF"/>
    <w:rsid w:val="0040301A"/>
    <w:rsid w:val="00405667"/>
    <w:rsid w:val="00406426"/>
    <w:rsid w:val="00413176"/>
    <w:rsid w:val="00414941"/>
    <w:rsid w:val="00417EB3"/>
    <w:rsid w:val="00434B22"/>
    <w:rsid w:val="004353AD"/>
    <w:rsid w:val="00441564"/>
    <w:rsid w:val="0044219F"/>
    <w:rsid w:val="00445B13"/>
    <w:rsid w:val="004526CB"/>
    <w:rsid w:val="004620B4"/>
    <w:rsid w:val="004771B7"/>
    <w:rsid w:val="00477B8F"/>
    <w:rsid w:val="004807BD"/>
    <w:rsid w:val="00480B02"/>
    <w:rsid w:val="00484CD6"/>
    <w:rsid w:val="004935B9"/>
    <w:rsid w:val="00495D15"/>
    <w:rsid w:val="00497889"/>
    <w:rsid w:val="004A0C2E"/>
    <w:rsid w:val="004A284B"/>
    <w:rsid w:val="004A41A3"/>
    <w:rsid w:val="004A5917"/>
    <w:rsid w:val="004B0375"/>
    <w:rsid w:val="004B447D"/>
    <w:rsid w:val="004B6F8A"/>
    <w:rsid w:val="004C3184"/>
    <w:rsid w:val="004D1D8C"/>
    <w:rsid w:val="004E14FF"/>
    <w:rsid w:val="004E6931"/>
    <w:rsid w:val="00500797"/>
    <w:rsid w:val="00503FF1"/>
    <w:rsid w:val="005053F1"/>
    <w:rsid w:val="005060F5"/>
    <w:rsid w:val="00517466"/>
    <w:rsid w:val="00522089"/>
    <w:rsid w:val="005246AC"/>
    <w:rsid w:val="005247A6"/>
    <w:rsid w:val="00525A00"/>
    <w:rsid w:val="005332A0"/>
    <w:rsid w:val="00534F38"/>
    <w:rsid w:val="00536B18"/>
    <w:rsid w:val="00541D01"/>
    <w:rsid w:val="00545821"/>
    <w:rsid w:val="00546E1C"/>
    <w:rsid w:val="00550C6C"/>
    <w:rsid w:val="00556C06"/>
    <w:rsid w:val="0056171D"/>
    <w:rsid w:val="005639F9"/>
    <w:rsid w:val="005662D6"/>
    <w:rsid w:val="00575D41"/>
    <w:rsid w:val="00585749"/>
    <w:rsid w:val="005906A2"/>
    <w:rsid w:val="00590EE6"/>
    <w:rsid w:val="0059610C"/>
    <w:rsid w:val="00596CD2"/>
    <w:rsid w:val="005A4809"/>
    <w:rsid w:val="005B48C4"/>
    <w:rsid w:val="005C7755"/>
    <w:rsid w:val="005C7BD0"/>
    <w:rsid w:val="005D724D"/>
    <w:rsid w:val="005E0616"/>
    <w:rsid w:val="005E100B"/>
    <w:rsid w:val="005E36E5"/>
    <w:rsid w:val="005E4D2A"/>
    <w:rsid w:val="005E69A7"/>
    <w:rsid w:val="005E7DF9"/>
    <w:rsid w:val="005F6397"/>
    <w:rsid w:val="006008A3"/>
    <w:rsid w:val="00605A15"/>
    <w:rsid w:val="006077D7"/>
    <w:rsid w:val="00612072"/>
    <w:rsid w:val="006255B8"/>
    <w:rsid w:val="00625A73"/>
    <w:rsid w:val="00630F88"/>
    <w:rsid w:val="00636D2B"/>
    <w:rsid w:val="00641BEC"/>
    <w:rsid w:val="00645488"/>
    <w:rsid w:val="00645524"/>
    <w:rsid w:val="00651914"/>
    <w:rsid w:val="0065291B"/>
    <w:rsid w:val="00655686"/>
    <w:rsid w:val="00655E73"/>
    <w:rsid w:val="006609DF"/>
    <w:rsid w:val="00674729"/>
    <w:rsid w:val="0067700A"/>
    <w:rsid w:val="00686844"/>
    <w:rsid w:val="00687F87"/>
    <w:rsid w:val="00696F91"/>
    <w:rsid w:val="006A00A2"/>
    <w:rsid w:val="006A0E67"/>
    <w:rsid w:val="006A2E23"/>
    <w:rsid w:val="006A2F95"/>
    <w:rsid w:val="006A6856"/>
    <w:rsid w:val="006B4FAE"/>
    <w:rsid w:val="006B7043"/>
    <w:rsid w:val="006D0AD3"/>
    <w:rsid w:val="006D75B7"/>
    <w:rsid w:val="006E5CBB"/>
    <w:rsid w:val="006F64B1"/>
    <w:rsid w:val="006F68D4"/>
    <w:rsid w:val="006F75ED"/>
    <w:rsid w:val="00701361"/>
    <w:rsid w:val="007032B8"/>
    <w:rsid w:val="0070341D"/>
    <w:rsid w:val="00707774"/>
    <w:rsid w:val="00710B3E"/>
    <w:rsid w:val="0072459B"/>
    <w:rsid w:val="00737E36"/>
    <w:rsid w:val="00745BCE"/>
    <w:rsid w:val="00750C58"/>
    <w:rsid w:val="0075206D"/>
    <w:rsid w:val="007657DA"/>
    <w:rsid w:val="00771D0C"/>
    <w:rsid w:val="00771ED8"/>
    <w:rsid w:val="00772B91"/>
    <w:rsid w:val="00775E4D"/>
    <w:rsid w:val="00787811"/>
    <w:rsid w:val="00790BF5"/>
    <w:rsid w:val="0079387E"/>
    <w:rsid w:val="00797677"/>
    <w:rsid w:val="00797F80"/>
    <w:rsid w:val="007B2FFE"/>
    <w:rsid w:val="007C27EB"/>
    <w:rsid w:val="007E0FB4"/>
    <w:rsid w:val="007E15FA"/>
    <w:rsid w:val="008007C8"/>
    <w:rsid w:val="008015EA"/>
    <w:rsid w:val="00811498"/>
    <w:rsid w:val="00812253"/>
    <w:rsid w:val="00831DB7"/>
    <w:rsid w:val="00845176"/>
    <w:rsid w:val="008458C5"/>
    <w:rsid w:val="00847D4B"/>
    <w:rsid w:val="0085320A"/>
    <w:rsid w:val="00863ED5"/>
    <w:rsid w:val="008677AE"/>
    <w:rsid w:val="00877930"/>
    <w:rsid w:val="00886E4B"/>
    <w:rsid w:val="00887C57"/>
    <w:rsid w:val="0089476F"/>
    <w:rsid w:val="008948DA"/>
    <w:rsid w:val="008B114B"/>
    <w:rsid w:val="008C1B0C"/>
    <w:rsid w:val="008C7F5B"/>
    <w:rsid w:val="008D71FE"/>
    <w:rsid w:val="008D7347"/>
    <w:rsid w:val="008E3676"/>
    <w:rsid w:val="008E3FD9"/>
    <w:rsid w:val="008E4C34"/>
    <w:rsid w:val="008F05A8"/>
    <w:rsid w:val="008F07DA"/>
    <w:rsid w:val="008F22CB"/>
    <w:rsid w:val="00900DB8"/>
    <w:rsid w:val="00902C72"/>
    <w:rsid w:val="009050EA"/>
    <w:rsid w:val="00917276"/>
    <w:rsid w:val="00921632"/>
    <w:rsid w:val="009229FD"/>
    <w:rsid w:val="009241C6"/>
    <w:rsid w:val="009334C7"/>
    <w:rsid w:val="00936138"/>
    <w:rsid w:val="00957E58"/>
    <w:rsid w:val="009620F7"/>
    <w:rsid w:val="009632F9"/>
    <w:rsid w:val="009663BD"/>
    <w:rsid w:val="00974496"/>
    <w:rsid w:val="00976D23"/>
    <w:rsid w:val="00977013"/>
    <w:rsid w:val="00983795"/>
    <w:rsid w:val="0099026A"/>
    <w:rsid w:val="00992F6F"/>
    <w:rsid w:val="009933C3"/>
    <w:rsid w:val="00996A04"/>
    <w:rsid w:val="009B4332"/>
    <w:rsid w:val="009B53E8"/>
    <w:rsid w:val="009B5E10"/>
    <w:rsid w:val="009C38F0"/>
    <w:rsid w:val="009C4883"/>
    <w:rsid w:val="009C738F"/>
    <w:rsid w:val="009D47D6"/>
    <w:rsid w:val="009E7E0E"/>
    <w:rsid w:val="009F7FB1"/>
    <w:rsid w:val="00A01DF0"/>
    <w:rsid w:val="00A02007"/>
    <w:rsid w:val="00A02C34"/>
    <w:rsid w:val="00A03E12"/>
    <w:rsid w:val="00A046D4"/>
    <w:rsid w:val="00A07EA9"/>
    <w:rsid w:val="00A10EAF"/>
    <w:rsid w:val="00A17296"/>
    <w:rsid w:val="00A21E49"/>
    <w:rsid w:val="00A26CFB"/>
    <w:rsid w:val="00A31634"/>
    <w:rsid w:val="00A3334F"/>
    <w:rsid w:val="00A33F7D"/>
    <w:rsid w:val="00A43DFF"/>
    <w:rsid w:val="00A54C60"/>
    <w:rsid w:val="00A55D1D"/>
    <w:rsid w:val="00A56234"/>
    <w:rsid w:val="00A7247F"/>
    <w:rsid w:val="00A72AB0"/>
    <w:rsid w:val="00A873E7"/>
    <w:rsid w:val="00A95A8E"/>
    <w:rsid w:val="00AA4911"/>
    <w:rsid w:val="00AA5B82"/>
    <w:rsid w:val="00AC4856"/>
    <w:rsid w:val="00AD5170"/>
    <w:rsid w:val="00AD53E9"/>
    <w:rsid w:val="00AD5527"/>
    <w:rsid w:val="00AD7908"/>
    <w:rsid w:val="00AE1DE3"/>
    <w:rsid w:val="00AE4F93"/>
    <w:rsid w:val="00AF1061"/>
    <w:rsid w:val="00B04BE7"/>
    <w:rsid w:val="00B06241"/>
    <w:rsid w:val="00B15521"/>
    <w:rsid w:val="00B22DD3"/>
    <w:rsid w:val="00B24095"/>
    <w:rsid w:val="00B241BA"/>
    <w:rsid w:val="00B3578D"/>
    <w:rsid w:val="00B4351A"/>
    <w:rsid w:val="00B45D65"/>
    <w:rsid w:val="00B5029C"/>
    <w:rsid w:val="00B7083B"/>
    <w:rsid w:val="00B746C4"/>
    <w:rsid w:val="00B903E8"/>
    <w:rsid w:val="00B9157A"/>
    <w:rsid w:val="00B957E4"/>
    <w:rsid w:val="00BA0973"/>
    <w:rsid w:val="00BA1E10"/>
    <w:rsid w:val="00BA2347"/>
    <w:rsid w:val="00BB163F"/>
    <w:rsid w:val="00BC58B7"/>
    <w:rsid w:val="00BD7676"/>
    <w:rsid w:val="00BE07E9"/>
    <w:rsid w:val="00BF07AB"/>
    <w:rsid w:val="00BF5F74"/>
    <w:rsid w:val="00BF6E4E"/>
    <w:rsid w:val="00C03F88"/>
    <w:rsid w:val="00C04E64"/>
    <w:rsid w:val="00C21982"/>
    <w:rsid w:val="00C23157"/>
    <w:rsid w:val="00C265E2"/>
    <w:rsid w:val="00C271DE"/>
    <w:rsid w:val="00C37E61"/>
    <w:rsid w:val="00C428BD"/>
    <w:rsid w:val="00C5184C"/>
    <w:rsid w:val="00C518DF"/>
    <w:rsid w:val="00C54F10"/>
    <w:rsid w:val="00C56678"/>
    <w:rsid w:val="00C72607"/>
    <w:rsid w:val="00C74ABB"/>
    <w:rsid w:val="00C81F17"/>
    <w:rsid w:val="00C82AE8"/>
    <w:rsid w:val="00CA4662"/>
    <w:rsid w:val="00CC3497"/>
    <w:rsid w:val="00CC6011"/>
    <w:rsid w:val="00CD6104"/>
    <w:rsid w:val="00CD7A10"/>
    <w:rsid w:val="00CF0C92"/>
    <w:rsid w:val="00CF2930"/>
    <w:rsid w:val="00CF4E51"/>
    <w:rsid w:val="00D051A8"/>
    <w:rsid w:val="00D0602D"/>
    <w:rsid w:val="00D16F1B"/>
    <w:rsid w:val="00D20D1E"/>
    <w:rsid w:val="00D263B9"/>
    <w:rsid w:val="00D3539B"/>
    <w:rsid w:val="00D358A6"/>
    <w:rsid w:val="00D4636D"/>
    <w:rsid w:val="00D505F4"/>
    <w:rsid w:val="00D6471D"/>
    <w:rsid w:val="00D83AD1"/>
    <w:rsid w:val="00D8654A"/>
    <w:rsid w:val="00D907E7"/>
    <w:rsid w:val="00D945FA"/>
    <w:rsid w:val="00D968B4"/>
    <w:rsid w:val="00DA68B5"/>
    <w:rsid w:val="00DC0B31"/>
    <w:rsid w:val="00DD35BF"/>
    <w:rsid w:val="00DD6B93"/>
    <w:rsid w:val="00DE53B8"/>
    <w:rsid w:val="00DE6826"/>
    <w:rsid w:val="00DE711A"/>
    <w:rsid w:val="00DE7BB8"/>
    <w:rsid w:val="00DF249C"/>
    <w:rsid w:val="00DF451F"/>
    <w:rsid w:val="00E177D3"/>
    <w:rsid w:val="00E25185"/>
    <w:rsid w:val="00E339B0"/>
    <w:rsid w:val="00E4176E"/>
    <w:rsid w:val="00E4631C"/>
    <w:rsid w:val="00E46F65"/>
    <w:rsid w:val="00E50C4F"/>
    <w:rsid w:val="00E54E78"/>
    <w:rsid w:val="00E6420F"/>
    <w:rsid w:val="00E72161"/>
    <w:rsid w:val="00E80FE6"/>
    <w:rsid w:val="00E81336"/>
    <w:rsid w:val="00E93697"/>
    <w:rsid w:val="00E9444A"/>
    <w:rsid w:val="00E95E2A"/>
    <w:rsid w:val="00E96918"/>
    <w:rsid w:val="00EB2ABC"/>
    <w:rsid w:val="00EC1B0B"/>
    <w:rsid w:val="00ED4104"/>
    <w:rsid w:val="00ED4ED9"/>
    <w:rsid w:val="00ED7563"/>
    <w:rsid w:val="00EE4331"/>
    <w:rsid w:val="00EE6683"/>
    <w:rsid w:val="00EE7F85"/>
    <w:rsid w:val="00F0023F"/>
    <w:rsid w:val="00F01A2F"/>
    <w:rsid w:val="00F11335"/>
    <w:rsid w:val="00F117DE"/>
    <w:rsid w:val="00F169AC"/>
    <w:rsid w:val="00F16B72"/>
    <w:rsid w:val="00F17796"/>
    <w:rsid w:val="00F22C0C"/>
    <w:rsid w:val="00F3497E"/>
    <w:rsid w:val="00F34A5C"/>
    <w:rsid w:val="00F405AC"/>
    <w:rsid w:val="00F45B7E"/>
    <w:rsid w:val="00F51363"/>
    <w:rsid w:val="00F51FF8"/>
    <w:rsid w:val="00F62312"/>
    <w:rsid w:val="00F62492"/>
    <w:rsid w:val="00F712A1"/>
    <w:rsid w:val="00F716F2"/>
    <w:rsid w:val="00F85307"/>
    <w:rsid w:val="00F912D6"/>
    <w:rsid w:val="00FA17F4"/>
    <w:rsid w:val="00FA5D4B"/>
    <w:rsid w:val="00FB3CEC"/>
    <w:rsid w:val="00FD1A94"/>
    <w:rsid w:val="00FE09E1"/>
    <w:rsid w:val="00FE193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676AB485"/>
  <w15:docId w15:val="{BA53AAE1-33E5-45B1-9C8D-66FEDBC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2B8"/>
    <w:rPr>
      <w:rFonts w:ascii="Garamond" w:hAnsi="Garamond"/>
      <w:sz w:val="28"/>
      <w:lang w:eastAsia="es-ES"/>
    </w:rPr>
  </w:style>
  <w:style w:type="paragraph" w:styleId="Ttulo1">
    <w:name w:val="heading 1"/>
    <w:basedOn w:val="Normal"/>
    <w:next w:val="Normal"/>
    <w:qFormat/>
    <w:rsid w:val="002025A8"/>
    <w:pPr>
      <w:keepNext/>
      <w:jc w:val="center"/>
      <w:outlineLvl w:val="0"/>
    </w:pPr>
    <w:rPr>
      <w:rFonts w:ascii="Lucida Handwriting" w:hAnsi="Lucida Handwriting"/>
      <w:b/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2025A8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2025A8"/>
    <w:pPr>
      <w:keepNext/>
      <w:jc w:val="center"/>
      <w:outlineLvl w:val="2"/>
    </w:pPr>
    <w:rPr>
      <w:rFonts w:ascii="Times New Roman" w:hAnsi="Times New Roman"/>
      <w:i/>
      <w:sz w:val="24"/>
      <w:lang w:val="es-MX"/>
    </w:rPr>
  </w:style>
  <w:style w:type="paragraph" w:styleId="Ttulo4">
    <w:name w:val="heading 4"/>
    <w:basedOn w:val="Normal"/>
    <w:next w:val="Normal"/>
    <w:qFormat/>
    <w:rsid w:val="002025A8"/>
    <w:pPr>
      <w:keepNext/>
      <w:jc w:val="right"/>
      <w:outlineLvl w:val="3"/>
    </w:pPr>
    <w:rPr>
      <w:b/>
      <w:smallCaps/>
      <w:sz w:val="24"/>
      <w:lang w:val="es-MX"/>
    </w:rPr>
  </w:style>
  <w:style w:type="paragraph" w:styleId="Ttulo5">
    <w:name w:val="heading 5"/>
    <w:basedOn w:val="Normal"/>
    <w:next w:val="Normal"/>
    <w:qFormat/>
    <w:rsid w:val="002025A8"/>
    <w:pPr>
      <w:keepNext/>
      <w:jc w:val="center"/>
      <w:outlineLvl w:val="4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2025A8"/>
    <w:pPr>
      <w:keepNext/>
      <w:outlineLvl w:val="5"/>
    </w:pPr>
    <w:rPr>
      <w:rFonts w:ascii="Times New Roman" w:hAnsi="Times New Roman"/>
      <w:sz w:val="23"/>
      <w:u w:val="single"/>
    </w:rPr>
  </w:style>
  <w:style w:type="paragraph" w:styleId="Ttulo7">
    <w:name w:val="heading 7"/>
    <w:basedOn w:val="Normal"/>
    <w:next w:val="Normal"/>
    <w:qFormat/>
    <w:rsid w:val="002025A8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25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2025A8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025A8"/>
    <w:pPr>
      <w:shd w:val="clear" w:color="auto" w:fill="000080"/>
    </w:pPr>
    <w:rPr>
      <w:rFonts w:ascii="Tahoma" w:hAnsi="Tahoma"/>
      <w:lang w:val="es-ES"/>
    </w:rPr>
  </w:style>
  <w:style w:type="character" w:styleId="Hipervnculo">
    <w:name w:val="Hyperlink"/>
    <w:rsid w:val="002025A8"/>
    <w:rPr>
      <w:color w:val="0000FF"/>
      <w:u w:val="single"/>
    </w:rPr>
  </w:style>
  <w:style w:type="paragraph" w:styleId="Textoindependiente">
    <w:name w:val="Body Text"/>
    <w:basedOn w:val="Normal"/>
    <w:rsid w:val="002025A8"/>
    <w:pPr>
      <w:jc w:val="both"/>
    </w:pPr>
    <w:rPr>
      <w:rFonts w:ascii="Times New Roman" w:hAnsi="Times New Roman"/>
      <w:lang w:val="es-MX"/>
    </w:rPr>
  </w:style>
  <w:style w:type="paragraph" w:styleId="Sangradetextonormal">
    <w:name w:val="Body Text Indent"/>
    <w:basedOn w:val="Normal"/>
    <w:link w:val="SangradetextonormalCar"/>
    <w:rsid w:val="002025A8"/>
    <w:pPr>
      <w:widowControl w:val="0"/>
      <w:suppressAutoHyphens/>
      <w:ind w:left="1418" w:firstLine="2"/>
      <w:jc w:val="both"/>
    </w:pPr>
    <w:rPr>
      <w:rFonts w:ascii="Arial" w:hAnsi="Arial"/>
      <w:spacing w:val="-2"/>
      <w:sz w:val="20"/>
      <w:lang w:val="es-ES_tradnl"/>
    </w:rPr>
  </w:style>
  <w:style w:type="paragraph" w:styleId="Textoindependiente2">
    <w:name w:val="Body Text 2"/>
    <w:basedOn w:val="Normal"/>
    <w:rsid w:val="002025A8"/>
    <w:pPr>
      <w:widowControl w:val="0"/>
      <w:suppressAutoHyphens/>
      <w:jc w:val="both"/>
    </w:pPr>
    <w:rPr>
      <w:rFonts w:ascii="Arial" w:hAnsi="Arial"/>
      <w:spacing w:val="-2"/>
      <w:sz w:val="20"/>
      <w:lang w:val="es-ES_tradnl"/>
    </w:rPr>
  </w:style>
  <w:style w:type="paragraph" w:styleId="Sangra2detindependiente">
    <w:name w:val="Body Text Indent 2"/>
    <w:basedOn w:val="Normal"/>
    <w:rsid w:val="002025A8"/>
    <w:pPr>
      <w:suppressAutoHyphens/>
      <w:ind w:left="708"/>
      <w:jc w:val="both"/>
    </w:pPr>
    <w:rPr>
      <w:rFonts w:ascii="Arial" w:hAnsi="Arial"/>
      <w:spacing w:val="-3"/>
      <w:sz w:val="20"/>
      <w:szCs w:val="24"/>
      <w:lang w:val="es-ES"/>
    </w:rPr>
  </w:style>
  <w:style w:type="paragraph" w:styleId="Textonotapie">
    <w:name w:val="footnote text"/>
    <w:basedOn w:val="Normal"/>
    <w:link w:val="TextonotapieCar"/>
    <w:rsid w:val="002025A8"/>
    <w:pPr>
      <w:widowControl w:val="0"/>
    </w:pPr>
    <w:rPr>
      <w:rFonts w:ascii="Swiss Bold" w:hAnsi="Swiss Bold"/>
      <w:b/>
      <w:sz w:val="20"/>
      <w:lang w:val="es-ES_tradnl"/>
    </w:rPr>
  </w:style>
  <w:style w:type="paragraph" w:styleId="Textoindependiente3">
    <w:name w:val="Body Text 3"/>
    <w:basedOn w:val="Normal"/>
    <w:rsid w:val="002025A8"/>
    <w:rPr>
      <w:sz w:val="22"/>
    </w:rPr>
  </w:style>
  <w:style w:type="paragraph" w:styleId="Sangra3detindependiente">
    <w:name w:val="Body Text Indent 3"/>
    <w:basedOn w:val="Normal"/>
    <w:rsid w:val="002025A8"/>
    <w:pPr>
      <w:tabs>
        <w:tab w:val="left" w:pos="567"/>
      </w:tabs>
      <w:ind w:left="1980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link w:val="Piedepgina"/>
    <w:rsid w:val="00E80FE6"/>
    <w:rPr>
      <w:rFonts w:ascii="Garamond" w:hAnsi="Garamond"/>
      <w:sz w:val="28"/>
      <w:lang w:val="es-PA"/>
    </w:rPr>
  </w:style>
  <w:style w:type="table" w:styleId="Tablaconcuadrcula">
    <w:name w:val="Table Grid"/>
    <w:basedOn w:val="Tablanormal"/>
    <w:rsid w:val="00E80F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5247A6"/>
    <w:rPr>
      <w:vertAlign w:val="superscript"/>
    </w:rPr>
  </w:style>
  <w:style w:type="character" w:customStyle="1" w:styleId="TextonotapieCar">
    <w:name w:val="Texto nota pie Car"/>
    <w:link w:val="Textonotapie"/>
    <w:rsid w:val="005247A6"/>
    <w:rPr>
      <w:rFonts w:ascii="Swiss Bold" w:hAnsi="Swiss Bold"/>
      <w:b/>
      <w:lang w:val="es-ES_tradnl"/>
    </w:rPr>
  </w:style>
  <w:style w:type="character" w:customStyle="1" w:styleId="Ttulo2Car">
    <w:name w:val="Título 2 Car"/>
    <w:link w:val="Ttulo2"/>
    <w:rsid w:val="006008A3"/>
    <w:rPr>
      <w:rFonts w:ascii="Arial" w:hAnsi="Arial"/>
      <w:b/>
      <w:sz w:val="24"/>
      <w:lang w:val="es-MX" w:eastAsia="es-ES"/>
    </w:rPr>
  </w:style>
  <w:style w:type="character" w:customStyle="1" w:styleId="SangradetextonormalCar">
    <w:name w:val="Sangría de texto normal Car"/>
    <w:link w:val="Sangradetextonormal"/>
    <w:rsid w:val="006008A3"/>
    <w:rPr>
      <w:rFonts w:ascii="Arial" w:hAnsi="Arial"/>
      <w:spacing w:val="-2"/>
      <w:lang w:val="es-ES_tradnl" w:eastAsia="es-ES"/>
    </w:rPr>
  </w:style>
  <w:style w:type="paragraph" w:styleId="Textodeglobo">
    <w:name w:val="Balloon Text"/>
    <w:basedOn w:val="Normal"/>
    <w:link w:val="TextodegloboCar"/>
    <w:rsid w:val="00E54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4E78"/>
    <w:rPr>
      <w:rFonts w:ascii="Tahoma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771D0C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71D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clara-nfasis5">
    <w:name w:val="Light List Accent 5"/>
    <w:basedOn w:val="Tablanormal"/>
    <w:uiPriority w:val="61"/>
    <w:rsid w:val="00771D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aclsica2">
    <w:name w:val="Table Classic 2"/>
    <w:basedOn w:val="Tablanormal"/>
    <w:rsid w:val="00771D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771D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cabezadoCar">
    <w:name w:val="Encabezado Car"/>
    <w:link w:val="Encabezado"/>
    <w:uiPriority w:val="99"/>
    <w:rsid w:val="00C37E61"/>
    <w:rPr>
      <w:rFonts w:ascii="Garamond" w:hAnsi="Garamond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ob.pa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FORMATOS%20DEL%20CNA\FORMATO%20DE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145F-B186-46EE-AFB7-B91C46A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</Template>
  <TotalTime>0</TotalTime>
  <Pages>2</Pages>
  <Words>3764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ACREDITACION PARA LABORATORIOS DE CALIBRACION Y/O ENSAYOS</vt:lpstr>
    </vt:vector>
  </TitlesOfParts>
  <Company>CNA</Company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ACREDITACION PARA LABORATORIOS DE CALIBRACION Y/O ENSAYOS</dc:title>
  <dc:subject/>
  <dc:creator>Aida Santana</dc:creator>
  <cp:keywords/>
  <cp:lastModifiedBy>Michelle Barraza</cp:lastModifiedBy>
  <cp:revision>1</cp:revision>
  <cp:lastPrinted>2020-03-09T14:22:00Z</cp:lastPrinted>
  <dcterms:created xsi:type="dcterms:W3CDTF">2022-02-25T16:59:00Z</dcterms:created>
  <dcterms:modified xsi:type="dcterms:W3CDTF">2022-02-25T16:59:00Z</dcterms:modified>
</cp:coreProperties>
</file>